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567" w:type="dxa"/>
        <w:tblLook w:val="04A0" w:firstRow="1" w:lastRow="0" w:firstColumn="1" w:lastColumn="0" w:noHBand="0" w:noVBand="1"/>
      </w:tblPr>
      <w:tblGrid>
        <w:gridCol w:w="8480"/>
        <w:gridCol w:w="576"/>
        <w:gridCol w:w="440"/>
      </w:tblGrid>
      <w:tr w:rsidR="00FE3D4A" w:rsidRPr="007C7F52" w14:paraId="7FAFD011" w14:textId="77777777" w:rsidTr="008A7066"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2C602E97" w14:textId="503BEA34" w:rsidR="00E8032C" w:rsidRDefault="007C7F52" w:rsidP="007C7F52">
            <w:pPr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7C7F52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Aanmeldformulier </w:t>
            </w:r>
            <w:r w:rsidR="00E8032C">
              <w:rPr>
                <w:rFonts w:asciiTheme="minorHAnsi" w:hAnsiTheme="minorHAnsi" w:cstheme="minorHAnsi"/>
                <w:b/>
                <w:sz w:val="44"/>
                <w:szCs w:val="44"/>
              </w:rPr>
              <w:t>voor experts</w:t>
            </w:r>
          </w:p>
          <w:p w14:paraId="2DBC1396" w14:textId="20845521" w:rsidR="007C7F52" w:rsidRDefault="00FB5434" w:rsidP="007C7F5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t.b.v. Regeling expertise-ontwikkeling</w:t>
            </w:r>
            <w:r w:rsidR="007C7F52" w:rsidRPr="00E8032C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warmtetransitie</w:t>
            </w:r>
          </w:p>
          <w:p w14:paraId="234839D6" w14:textId="648E0FD3" w:rsidR="007C7F52" w:rsidRPr="00FB5434" w:rsidRDefault="00DA4C7E" w:rsidP="007C7F52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</w:t>
            </w:r>
            <w:r w:rsidR="00F65B8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it formulier kun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t u</w:t>
            </w:r>
            <w:r w:rsidR="00FB5434" w:rsidRPr="00FB543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versturen naar expertisecentrumwarmte@rvo.nl, aangevuld met relevante documenten zoals cv’s en een korte beschrijving van referentieprojecten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</w:t>
            </w:r>
          </w:p>
          <w:p w14:paraId="16878697" w14:textId="77777777" w:rsidR="00FB5434" w:rsidRPr="007C7F52" w:rsidRDefault="00FB5434" w:rsidP="007C7F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elraster"/>
              <w:tblW w:w="8254" w:type="dxa"/>
              <w:tblLook w:val="04A0" w:firstRow="1" w:lastRow="0" w:firstColumn="1" w:lastColumn="0" w:noHBand="0" w:noVBand="1"/>
            </w:tblPr>
            <w:tblGrid>
              <w:gridCol w:w="4090"/>
              <w:gridCol w:w="4164"/>
            </w:tblGrid>
            <w:tr w:rsidR="00216DF0" w:rsidRPr="007C7F52" w14:paraId="16098835" w14:textId="77777777" w:rsidTr="00385944">
              <w:tc>
                <w:tcPr>
                  <w:tcW w:w="4090" w:type="dxa"/>
                  <w:shd w:val="clear" w:color="auto" w:fill="FFE9C9" w:themeFill="accent3" w:themeFillTint="33"/>
                </w:tcPr>
                <w:p w14:paraId="24DF8024" w14:textId="10602674" w:rsidR="007C7F52" w:rsidRPr="007C7F52" w:rsidRDefault="007C7F52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C7F52">
                    <w:rPr>
                      <w:rFonts w:asciiTheme="minorHAnsi" w:hAnsiTheme="minorHAnsi" w:cstheme="minorHAnsi"/>
                      <w:sz w:val="20"/>
                      <w:szCs w:val="20"/>
                    </w:rPr>
                    <w:t>Bedrijfsnaam</w:t>
                  </w:r>
                </w:p>
              </w:tc>
              <w:tc>
                <w:tcPr>
                  <w:tcW w:w="4164" w:type="dxa"/>
                </w:tcPr>
                <w:p w14:paraId="6DFA932D" w14:textId="77777777" w:rsidR="007C7F52" w:rsidRDefault="007C7F52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D439DCD" w14:textId="46094DCD" w:rsidR="00216DF0" w:rsidRPr="007C7F52" w:rsidRDefault="00216DF0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16DF0" w:rsidRPr="007C7F52" w14:paraId="3F9FE075" w14:textId="77777777" w:rsidTr="00385944">
              <w:tc>
                <w:tcPr>
                  <w:tcW w:w="4090" w:type="dxa"/>
                  <w:shd w:val="clear" w:color="auto" w:fill="FFE9C9" w:themeFill="accent3" w:themeFillTint="33"/>
                </w:tcPr>
                <w:p w14:paraId="06BB1EB7" w14:textId="53AFFAEB" w:rsidR="007C7F52" w:rsidRPr="007C7F52" w:rsidRDefault="007C7F52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C7F52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Naam contactpersoon / adviseur</w:t>
                  </w:r>
                </w:p>
              </w:tc>
              <w:tc>
                <w:tcPr>
                  <w:tcW w:w="4164" w:type="dxa"/>
                </w:tcPr>
                <w:p w14:paraId="63F76D47" w14:textId="77777777" w:rsidR="007C7F52" w:rsidRDefault="007C7F52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3961491" w14:textId="40ED2028" w:rsidR="00216DF0" w:rsidRPr="007C7F52" w:rsidRDefault="00216DF0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16DF0" w:rsidRPr="007C7F52" w14:paraId="77D8CBBE" w14:textId="77777777" w:rsidTr="00385944">
              <w:tc>
                <w:tcPr>
                  <w:tcW w:w="4090" w:type="dxa"/>
                  <w:shd w:val="clear" w:color="auto" w:fill="FFE9C9" w:themeFill="accent3" w:themeFillTint="33"/>
                </w:tcPr>
                <w:p w14:paraId="7372C3EA" w14:textId="2139EDDA" w:rsidR="007C7F52" w:rsidRPr="007C7F52" w:rsidRDefault="007C7F52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C7F52">
                    <w:rPr>
                      <w:rFonts w:asciiTheme="minorHAnsi" w:hAnsiTheme="minorHAnsi" w:cstheme="minorHAnsi"/>
                      <w:sz w:val="20"/>
                      <w:szCs w:val="20"/>
                    </w:rPr>
                    <w:t>Vestigingsplaats</w:t>
                  </w:r>
                </w:p>
              </w:tc>
              <w:tc>
                <w:tcPr>
                  <w:tcW w:w="4164" w:type="dxa"/>
                </w:tcPr>
                <w:p w14:paraId="702BFAA5" w14:textId="77777777" w:rsidR="007C7F52" w:rsidRDefault="007C7F52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4D2D8ED" w14:textId="26283953" w:rsidR="00216DF0" w:rsidRPr="007C7F52" w:rsidRDefault="00216DF0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35EAD" w:rsidRPr="007C7F52" w14:paraId="1C3BE601" w14:textId="77777777" w:rsidTr="00385944">
              <w:tc>
                <w:tcPr>
                  <w:tcW w:w="4090" w:type="dxa"/>
                  <w:shd w:val="clear" w:color="auto" w:fill="FFE9C9" w:themeFill="accent3" w:themeFillTint="33"/>
                </w:tcPr>
                <w:p w14:paraId="7F016546" w14:textId="77777777" w:rsidR="00D35EAD" w:rsidRDefault="00D35EAD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Vestigingsprovincie</w:t>
                  </w:r>
                </w:p>
                <w:p w14:paraId="5FCF56BF" w14:textId="5CB3F66C" w:rsidR="00D35EAD" w:rsidRPr="007C7F52" w:rsidRDefault="00D35EAD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64" w:type="dxa"/>
                </w:tcPr>
                <w:p w14:paraId="303FD785" w14:textId="77777777" w:rsidR="00D35EAD" w:rsidRDefault="00D35EAD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B0134" w:rsidRPr="007C7F52" w14:paraId="68D80D73" w14:textId="77777777" w:rsidTr="00385944">
              <w:tc>
                <w:tcPr>
                  <w:tcW w:w="4090" w:type="dxa"/>
                  <w:vMerge w:val="restart"/>
                  <w:shd w:val="clear" w:color="auto" w:fill="FFE9C9" w:themeFill="accent3" w:themeFillTint="33"/>
                </w:tcPr>
                <w:p w14:paraId="776EADCB" w14:textId="46668DED" w:rsidR="000B0134" w:rsidRPr="007C7F52" w:rsidRDefault="000B0134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C7F52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Contactmogelijkheid  - telefoonnummer</w:t>
                  </w:r>
                </w:p>
                <w:p w14:paraId="530D3B72" w14:textId="675F8CBF" w:rsidR="000B0134" w:rsidRPr="007C7F52" w:rsidRDefault="000B0134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C7F5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        - mailadres</w:t>
                  </w:r>
                </w:p>
              </w:tc>
              <w:tc>
                <w:tcPr>
                  <w:tcW w:w="4164" w:type="dxa"/>
                </w:tcPr>
                <w:p w14:paraId="3DAE7555" w14:textId="623B6F72" w:rsidR="000B0134" w:rsidRPr="007C7F52" w:rsidRDefault="000B0134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B0134" w:rsidRPr="007C7F52" w14:paraId="1DBE866B" w14:textId="77777777" w:rsidTr="00385944">
              <w:tc>
                <w:tcPr>
                  <w:tcW w:w="4090" w:type="dxa"/>
                  <w:vMerge/>
                  <w:shd w:val="clear" w:color="auto" w:fill="FFE9C9" w:themeFill="accent3" w:themeFillTint="33"/>
                </w:tcPr>
                <w:p w14:paraId="4388F13C" w14:textId="034B4166" w:rsidR="000B0134" w:rsidRPr="007C7F52" w:rsidRDefault="000B0134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64" w:type="dxa"/>
                </w:tcPr>
                <w:p w14:paraId="779B5952" w14:textId="77777777" w:rsidR="000B0134" w:rsidRPr="007C7F52" w:rsidRDefault="000B0134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16DF0" w:rsidRPr="007C7F52" w14:paraId="7EF66DF1" w14:textId="77777777" w:rsidTr="00385944">
              <w:tc>
                <w:tcPr>
                  <w:tcW w:w="4090" w:type="dxa"/>
                  <w:shd w:val="clear" w:color="auto" w:fill="FFE9C9" w:themeFill="accent3" w:themeFillTint="33"/>
                </w:tcPr>
                <w:p w14:paraId="31377271" w14:textId="57A75872" w:rsidR="007C7F52" w:rsidRPr="007C7F52" w:rsidRDefault="007C7F52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C7F52">
                    <w:rPr>
                      <w:rFonts w:asciiTheme="minorHAnsi" w:hAnsiTheme="minorHAnsi" w:cstheme="minorHAnsi"/>
                      <w:sz w:val="20"/>
                      <w:szCs w:val="20"/>
                    </w:rPr>
                    <w:t>Website (bedrijf / LinkedIn-profiel)</w:t>
                  </w:r>
                </w:p>
              </w:tc>
              <w:tc>
                <w:tcPr>
                  <w:tcW w:w="4164" w:type="dxa"/>
                </w:tcPr>
                <w:p w14:paraId="3C5AFE5D" w14:textId="77777777" w:rsidR="007C7F52" w:rsidRDefault="007C7F52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72E1C0A" w14:textId="369990F6" w:rsidR="00216DF0" w:rsidRPr="007C7F52" w:rsidRDefault="00216DF0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16DF0" w:rsidRPr="007C7F52" w14:paraId="0C64FF4C" w14:textId="77777777" w:rsidTr="00D35EAD">
              <w:tc>
                <w:tcPr>
                  <w:tcW w:w="4090" w:type="dxa"/>
                  <w:shd w:val="clear" w:color="auto" w:fill="FFE9C9" w:themeFill="accent3" w:themeFillTint="33"/>
                </w:tcPr>
                <w:p w14:paraId="4EE4AD3D" w14:textId="49F8FE2E" w:rsidR="007C7F52" w:rsidRPr="007C7F52" w:rsidRDefault="007C7F52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C7F52">
                    <w:rPr>
                      <w:rFonts w:asciiTheme="minorHAnsi" w:hAnsiTheme="minorHAnsi" w:cstheme="minorHAnsi"/>
                      <w:sz w:val="20"/>
                      <w:szCs w:val="20"/>
                    </w:rPr>
                    <w:t>Beschikbare relevante capaciteit in fte</w:t>
                  </w:r>
                </w:p>
              </w:tc>
              <w:tc>
                <w:tcPr>
                  <w:tcW w:w="4164" w:type="dxa"/>
                  <w:tcBorders>
                    <w:bottom w:val="single" w:sz="4" w:space="0" w:color="auto"/>
                  </w:tcBorders>
                </w:tcPr>
                <w:p w14:paraId="02B58765" w14:textId="77777777" w:rsidR="007C7F52" w:rsidRDefault="007C7F52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5D6CC36" w14:textId="09DD1D31" w:rsidR="00216DF0" w:rsidRPr="007C7F52" w:rsidRDefault="00216DF0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039DB" w:rsidRPr="007C7F52" w14:paraId="639F5D7A" w14:textId="77777777" w:rsidTr="00D35EAD">
              <w:tc>
                <w:tcPr>
                  <w:tcW w:w="4090" w:type="dxa"/>
                  <w:vMerge w:val="restart"/>
                  <w:tcBorders>
                    <w:right w:val="single" w:sz="4" w:space="0" w:color="auto"/>
                  </w:tcBorders>
                  <w:shd w:val="clear" w:color="auto" w:fill="FFE9C9" w:themeFill="accent3" w:themeFillTint="33"/>
                </w:tcPr>
                <w:p w14:paraId="4987A6C4" w14:textId="4342F60A" w:rsidR="004039DB" w:rsidRPr="007C7F52" w:rsidRDefault="004039DB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C7F5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Ondersteuning in fase </w:t>
                  </w:r>
                  <w:r w:rsidR="00DA4C7E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7C7F52">
                    <w:rPr>
                      <w:rFonts w:asciiTheme="minorHAnsi" w:hAnsiTheme="minorHAnsi" w:cstheme="minorHAnsi"/>
                      <w:sz w:val="20"/>
                      <w:szCs w:val="20"/>
                    </w:rPr>
                    <w:t>(aankruisen wanneer van toepassing)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74159C18" w14:textId="58499F50" w:rsidR="004039DB" w:rsidRDefault="004039DB" w:rsidP="003153C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A. </w:t>
                  </w:r>
                  <w:r w:rsidRPr="007C7F5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Interpreteren Startanalyse </w:t>
                  </w:r>
                </w:p>
                <w:p w14:paraId="7C123E53" w14:textId="6F49CEAD" w:rsidR="004039DB" w:rsidRDefault="004039DB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B. </w:t>
                  </w:r>
                  <w:r w:rsidRPr="003153C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Verrijken Startanalyse met lokale data </w:t>
                  </w:r>
                </w:p>
                <w:p w14:paraId="7990B184" w14:textId="4BC6455F" w:rsidR="004039DB" w:rsidRPr="007C7F52" w:rsidRDefault="004039DB" w:rsidP="004039D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C. </w:t>
                  </w:r>
                  <w:r w:rsidRPr="003153C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Advisering bij doorvertaling TvW naar uitvoeringsplannen per wijk </w:t>
                  </w:r>
                </w:p>
              </w:tc>
              <w:tc>
                <w:tcPr>
                  <w:tcW w:w="4164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7C679488" w14:textId="77777777" w:rsidR="004039DB" w:rsidRDefault="004039DB" w:rsidP="003153C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AC1B090" w14:textId="5EF8732E" w:rsidR="004039DB" w:rsidRPr="007C7F52" w:rsidRDefault="004039DB" w:rsidP="003153C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039DB" w:rsidRPr="007C7F52" w14:paraId="68BD609C" w14:textId="77777777" w:rsidTr="00D35EAD">
              <w:trPr>
                <w:trHeight w:val="1121"/>
              </w:trPr>
              <w:tc>
                <w:tcPr>
                  <w:tcW w:w="4090" w:type="dxa"/>
                  <w:vMerge/>
                  <w:shd w:val="clear" w:color="auto" w:fill="FFE9C9" w:themeFill="accent3" w:themeFillTint="33"/>
                </w:tcPr>
                <w:p w14:paraId="7FC585BA" w14:textId="03A0C3E4" w:rsidR="004039DB" w:rsidRPr="003153C1" w:rsidRDefault="004039DB" w:rsidP="004039D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164" w:type="dxa"/>
                  <w:tcBorders>
                    <w:top w:val="nil"/>
                  </w:tcBorders>
                  <w:shd w:val="clear" w:color="auto" w:fill="auto"/>
                </w:tc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2981498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C09E7BD" w14:textId="77777777" w:rsidR="004039DB" w:rsidRDefault="004039DB" w:rsidP="003153C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10067198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30C28A9" w14:textId="77777777" w:rsidR="004039DB" w:rsidRDefault="004039DB" w:rsidP="003153C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17508436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7A825C2" w14:textId="74809D8E" w:rsidR="004039DB" w:rsidRDefault="004039DB" w:rsidP="003153C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</w:tr>
          </w:tbl>
          <w:p w14:paraId="00F1C823" w14:textId="77777777" w:rsidR="007C7F52" w:rsidRPr="007C7F52" w:rsidRDefault="007C7F52" w:rsidP="007C7F5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A6AE74" w14:textId="7967BD5C" w:rsidR="00963EDC" w:rsidRPr="00963EDC" w:rsidRDefault="00963EDC" w:rsidP="007C7F5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3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LET OP: alle bovenstaande gegevens worden op de ECW-website inzichtelijk gemaakt voor gemeenten. Alleen aanvullende documentatie, waarmee u uw expertise aantoonbaar maakt, wordt niet openbaar gemaakt. Deze gegevens zijn wel op aanvraag beschikbaar voor gemeenten. </w:t>
            </w:r>
          </w:p>
          <w:p w14:paraId="1BD868A9" w14:textId="77777777" w:rsidR="00963EDC" w:rsidRDefault="00963EDC" w:rsidP="007C7F52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</w:p>
          <w:p w14:paraId="0FC9C993" w14:textId="5A3768C8" w:rsidR="007C7F52" w:rsidRDefault="007C7F52" w:rsidP="007C7F52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7C7F52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Beschrijving om expertisegebied aantoonbaar te maken</w:t>
            </w:r>
          </w:p>
          <w:p w14:paraId="07A469A7" w14:textId="5082CADC" w:rsidR="0042603F" w:rsidRDefault="002F65BC" w:rsidP="007C7F5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944">
              <w:rPr>
                <w:rFonts w:asciiTheme="minorHAnsi" w:hAnsiTheme="minorHAnsi" w:cstheme="minorHAnsi"/>
                <w:bCs/>
                <w:sz w:val="20"/>
                <w:szCs w:val="20"/>
              </w:rPr>
              <w:t>Per onderdeel toont u uw expertise aan door de vakken</w:t>
            </w:r>
            <w:r w:rsidR="003153C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 de volgende pagina</w:t>
            </w:r>
            <w:r w:rsidRPr="0038594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 te vullen.</w:t>
            </w:r>
            <w:r w:rsidR="00963E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8594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kunt dit doen door referentieprojecten te noemen waaraan u hebt meegewerkt: bijvoorbeeld </w:t>
            </w:r>
            <w:proofErr w:type="spellStart"/>
            <w:r w:rsidRPr="00385944">
              <w:rPr>
                <w:rFonts w:asciiTheme="minorHAnsi" w:hAnsiTheme="minorHAnsi" w:cstheme="minorHAnsi"/>
                <w:bCs/>
                <w:sz w:val="20"/>
                <w:szCs w:val="20"/>
              </w:rPr>
              <w:t>aardgasvrije</w:t>
            </w:r>
            <w:proofErr w:type="spellEnd"/>
            <w:r w:rsidRPr="0038594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projecten</w:t>
            </w:r>
            <w:r w:rsidR="0038594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of de</w:t>
            </w:r>
            <w:r w:rsidRPr="0038594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voorbereiding </w:t>
            </w:r>
            <w:r w:rsidR="00385944">
              <w:rPr>
                <w:rFonts w:asciiTheme="minorHAnsi" w:hAnsiTheme="minorHAnsi" w:cstheme="minorHAnsi"/>
                <w:bCs/>
                <w:sz w:val="20"/>
                <w:szCs w:val="20"/>
              </w:rPr>
              <w:t>van een</w:t>
            </w:r>
            <w:r w:rsidRPr="0038594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Transiti</w:t>
            </w:r>
            <w:r w:rsidR="0042603F" w:rsidRPr="00385944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385944">
              <w:rPr>
                <w:rFonts w:asciiTheme="minorHAnsi" w:hAnsiTheme="minorHAnsi" w:cstheme="minorHAnsi"/>
                <w:bCs/>
                <w:sz w:val="20"/>
                <w:szCs w:val="20"/>
              </w:rPr>
              <w:t>visies Warmte</w:t>
            </w:r>
            <w:r w:rsidR="0042603F" w:rsidRPr="0038594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Relevant daarbij zijn de periode waarin het project liep, de rol die u had, de werkzaamheden die u uitvoerde en de (gemeentelijke) opdrachtgever (inclusief contactpersoon). </w:t>
            </w:r>
          </w:p>
          <w:p w14:paraId="51073E8A" w14:textId="77777777" w:rsidR="00385944" w:rsidRPr="00385944" w:rsidRDefault="00385944" w:rsidP="007C7F5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CB91B33" w14:textId="77777777" w:rsidR="0042603F" w:rsidRPr="00385944" w:rsidRDefault="0042603F" w:rsidP="004260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944">
              <w:rPr>
                <w:rFonts w:asciiTheme="minorHAnsi" w:hAnsiTheme="minorHAnsi" w:cstheme="minorHAnsi"/>
                <w:bCs/>
                <w:sz w:val="20"/>
                <w:szCs w:val="20"/>
              </w:rPr>
              <w:t>Geef - indien relevant - ook aan met welke energietransitie-rekenmodellen u ervaring heeft.</w:t>
            </w:r>
          </w:p>
          <w:p w14:paraId="5DA71591" w14:textId="77777777" w:rsidR="0042603F" w:rsidRPr="00385944" w:rsidRDefault="0042603F" w:rsidP="007C7F5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8B585D" w14:textId="6A103694" w:rsidR="0042603F" w:rsidRDefault="003153C1" w:rsidP="007C7F52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7C7F52">
              <w:rPr>
                <w:rFonts w:asciiTheme="minorHAnsi" w:hAnsiTheme="minorHAnsi" w:cstheme="minorHAnsi"/>
                <w:sz w:val="20"/>
                <w:szCs w:val="20"/>
              </w:rPr>
              <w:t xml:space="preserve">Aanvullende informatie waarmee u uw ervaring kunt aantonen, kunt u meesturen in aparte documenten (liefst in pdf-formaat): bijvoorbeeld </w:t>
            </w:r>
            <w:proofErr w:type="spellStart"/>
            <w:r w:rsidRPr="007C7F52">
              <w:rPr>
                <w:rFonts w:asciiTheme="minorHAnsi" w:hAnsiTheme="minorHAnsi" w:cstheme="minorHAnsi"/>
                <w:sz w:val="20"/>
                <w:szCs w:val="20"/>
              </w:rPr>
              <w:t>CV’s</w:t>
            </w:r>
            <w:proofErr w:type="spellEnd"/>
            <w:r w:rsidRPr="007C7F52">
              <w:rPr>
                <w:rFonts w:asciiTheme="minorHAnsi" w:hAnsiTheme="minorHAnsi" w:cstheme="minorHAnsi"/>
                <w:sz w:val="20"/>
                <w:szCs w:val="20"/>
              </w:rPr>
              <w:t>, bureauprofiel of korte beschrijving van referentieprojecten.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7F52">
              <w:rPr>
                <w:rFonts w:asciiTheme="minorHAnsi" w:hAnsiTheme="minorHAnsi" w:cstheme="minorHAnsi"/>
                <w:sz w:val="20"/>
                <w:szCs w:val="20"/>
              </w:rPr>
              <w:t xml:space="preserve">Deze informatie wordt </w:t>
            </w:r>
            <w:r w:rsidRPr="00963EDC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niet</w:t>
            </w:r>
            <w:r w:rsidRPr="007C7F52">
              <w:rPr>
                <w:rFonts w:asciiTheme="minorHAnsi" w:hAnsiTheme="minorHAnsi" w:cstheme="minorHAnsi"/>
                <w:sz w:val="20"/>
                <w:szCs w:val="20"/>
              </w:rPr>
              <w:t xml:space="preserve"> op de openbare lijst gepubliceerd, maar is </w:t>
            </w:r>
            <w:r w:rsidRPr="00963EDC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op aanvraag beschikbaar</w:t>
            </w:r>
            <w:r w:rsidRPr="007C7F52">
              <w:rPr>
                <w:rFonts w:asciiTheme="minorHAnsi" w:hAnsiTheme="minorHAnsi" w:cstheme="minorHAnsi"/>
                <w:sz w:val="20"/>
                <w:szCs w:val="20"/>
              </w:rPr>
              <w:t xml:space="preserve"> voor gemeenten</w:t>
            </w:r>
          </w:p>
          <w:p w14:paraId="74B3BDAF" w14:textId="2E80D7C3" w:rsidR="003153C1" w:rsidRDefault="003153C1" w:rsidP="007C7F52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</w:p>
          <w:p w14:paraId="1FE230FA" w14:textId="73698E7C" w:rsidR="003153C1" w:rsidRDefault="003153C1" w:rsidP="007C7F52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</w:p>
          <w:p w14:paraId="338C3092" w14:textId="24301EE4" w:rsidR="004039DB" w:rsidRDefault="004039DB" w:rsidP="007C7F52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</w:p>
          <w:p w14:paraId="651DE01A" w14:textId="462B2607" w:rsidR="004039DB" w:rsidRDefault="004039DB" w:rsidP="007C7F52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</w:p>
          <w:p w14:paraId="005EB98E" w14:textId="77777777" w:rsidR="004039DB" w:rsidRDefault="004039DB" w:rsidP="007C7F52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</w:p>
          <w:p w14:paraId="491013AE" w14:textId="08CFD8ED" w:rsidR="003153C1" w:rsidRDefault="003153C1" w:rsidP="007C7F52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</w:p>
          <w:p w14:paraId="28C19FFD" w14:textId="272386FA" w:rsidR="003153C1" w:rsidRDefault="003153C1" w:rsidP="007C7F52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</w:p>
          <w:p w14:paraId="18FDE509" w14:textId="1D1907AD" w:rsidR="003153C1" w:rsidRDefault="003153C1" w:rsidP="007C7F52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</w:p>
          <w:p w14:paraId="74362CAA" w14:textId="6CB1E8D0" w:rsidR="007C7F52" w:rsidRPr="00385944" w:rsidRDefault="00E8032C" w:rsidP="007C7F5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85944">
              <w:rPr>
                <w:rFonts w:asciiTheme="minorHAnsi" w:hAnsiTheme="minorHAnsi" w:cstheme="minorHAnsi"/>
                <w:iCs/>
                <w:sz w:val="20"/>
                <w:szCs w:val="20"/>
              </w:rPr>
              <w:t>A:</w:t>
            </w:r>
            <w:r w:rsidR="007C7F52" w:rsidRPr="0038594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Interpreteren </w:t>
            </w:r>
            <w:r w:rsidRPr="00385944">
              <w:rPr>
                <w:rFonts w:asciiTheme="minorHAnsi" w:hAnsiTheme="minorHAnsi" w:cstheme="minorHAnsi"/>
                <w:iCs/>
                <w:sz w:val="20"/>
                <w:szCs w:val="20"/>
              </w:rPr>
              <w:t>S</w:t>
            </w:r>
            <w:r w:rsidR="007C7F52" w:rsidRPr="00385944">
              <w:rPr>
                <w:rFonts w:asciiTheme="minorHAnsi" w:hAnsiTheme="minorHAnsi" w:cstheme="minorHAnsi"/>
                <w:iCs/>
                <w:sz w:val="20"/>
                <w:szCs w:val="20"/>
              </w:rPr>
              <w:t>tartanalyse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8180"/>
            </w:tblGrid>
            <w:tr w:rsidR="001555E8" w14:paraId="366A288F" w14:textId="77777777" w:rsidTr="001555E8">
              <w:tc>
                <w:tcPr>
                  <w:tcW w:w="8180" w:type="dxa"/>
                </w:tcPr>
                <w:p w14:paraId="7AB1B097" w14:textId="77777777" w:rsidR="001555E8" w:rsidRDefault="001555E8" w:rsidP="007C7F52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</w:p>
                <w:p w14:paraId="1559BE33" w14:textId="77777777" w:rsidR="001555E8" w:rsidRDefault="001555E8" w:rsidP="007C7F52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</w:p>
                <w:p w14:paraId="426474CA" w14:textId="31BEBA71" w:rsidR="001555E8" w:rsidRDefault="001555E8" w:rsidP="007C7F52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</w:p>
                <w:p w14:paraId="7D034049" w14:textId="00C63C6A" w:rsidR="00A63D30" w:rsidRDefault="00A63D30" w:rsidP="007C7F52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</w:p>
                <w:p w14:paraId="28A6ABC9" w14:textId="77777777" w:rsidR="00A63D30" w:rsidRDefault="00A63D30" w:rsidP="007C7F52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</w:p>
                <w:p w14:paraId="3F4DAF0B" w14:textId="19BD86D6" w:rsidR="001555E8" w:rsidRDefault="001555E8" w:rsidP="007C7F52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</w:p>
                <w:p w14:paraId="16EA77A4" w14:textId="77777777" w:rsidR="00A63D30" w:rsidRDefault="00A63D30" w:rsidP="007C7F52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</w:p>
                <w:p w14:paraId="5FE77D9F" w14:textId="77777777" w:rsidR="003153C1" w:rsidRDefault="003153C1" w:rsidP="007C7F52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</w:p>
                <w:p w14:paraId="35C44A2F" w14:textId="0B296C5D" w:rsidR="001555E8" w:rsidRDefault="001555E8" w:rsidP="007C7F52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</w:p>
                <w:p w14:paraId="4F2ED1C6" w14:textId="77777777" w:rsidR="00385944" w:rsidRDefault="00385944" w:rsidP="007C7F52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</w:p>
                <w:p w14:paraId="7BD85CB9" w14:textId="224114B6" w:rsidR="001555E8" w:rsidRDefault="001555E8" w:rsidP="007C7F52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642B55B4" w14:textId="77777777" w:rsidR="003153C1" w:rsidRDefault="003153C1" w:rsidP="007C7F5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C2CB861" w14:textId="4ECB3133" w:rsidR="007C7F52" w:rsidRPr="00385944" w:rsidRDefault="00E8032C" w:rsidP="007C7F5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8594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B: </w:t>
            </w:r>
            <w:r w:rsidR="007C7F52" w:rsidRPr="0038594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Verrijken </w:t>
            </w:r>
            <w:r w:rsidRPr="00385944">
              <w:rPr>
                <w:rFonts w:asciiTheme="minorHAnsi" w:hAnsiTheme="minorHAnsi" w:cstheme="minorHAnsi"/>
                <w:iCs/>
                <w:sz w:val="20"/>
                <w:szCs w:val="20"/>
              </w:rPr>
              <w:t>S</w:t>
            </w:r>
            <w:r w:rsidR="007C7F52" w:rsidRPr="00385944">
              <w:rPr>
                <w:rFonts w:asciiTheme="minorHAnsi" w:hAnsiTheme="minorHAnsi" w:cstheme="minorHAnsi"/>
                <w:iCs/>
                <w:sz w:val="20"/>
                <w:szCs w:val="20"/>
              </w:rPr>
              <w:t>tartanalyse met lokale data en het opstellen van de Transitievisie Warmte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8180"/>
            </w:tblGrid>
            <w:tr w:rsidR="001555E8" w14:paraId="6C421179" w14:textId="77777777" w:rsidTr="001555E8">
              <w:tc>
                <w:tcPr>
                  <w:tcW w:w="8180" w:type="dxa"/>
                </w:tcPr>
                <w:p w14:paraId="0617B4E5" w14:textId="2CEB4A88" w:rsidR="001555E8" w:rsidRPr="001555E8" w:rsidRDefault="001555E8" w:rsidP="0042603F">
                  <w:pPr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</w:pPr>
                </w:p>
                <w:p w14:paraId="0A2DDB7A" w14:textId="77777777" w:rsidR="001555E8" w:rsidRDefault="001555E8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4F0DB28" w14:textId="77777777" w:rsidR="00385944" w:rsidRDefault="00385944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2DD95FE" w14:textId="77777777" w:rsidR="001555E8" w:rsidRDefault="001555E8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C5893F1" w14:textId="6D5BC9F1" w:rsidR="001555E8" w:rsidRDefault="001555E8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55F0C32" w14:textId="5A63DEDC" w:rsidR="00A63D30" w:rsidRDefault="00A63D30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4699223" w14:textId="77777777" w:rsidR="00A63D30" w:rsidRDefault="00A63D30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ADEBA7B" w14:textId="1DA4B12A" w:rsidR="00A63D30" w:rsidRDefault="00A63D30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22D5FBD" w14:textId="77777777" w:rsidR="00A63D30" w:rsidRDefault="00A63D30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317FA35" w14:textId="3BFC9563" w:rsidR="001555E8" w:rsidRDefault="001555E8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3FBC364" w14:textId="77777777" w:rsidR="00A63D30" w:rsidRDefault="00A63D30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7AAD983" w14:textId="77777777" w:rsidR="001555E8" w:rsidRDefault="001555E8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D324305" w14:textId="2D305ACB" w:rsidR="001555E8" w:rsidRDefault="001555E8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5F5D763" w14:textId="77777777" w:rsidR="007C7F52" w:rsidRPr="007C7F52" w:rsidRDefault="007C7F52" w:rsidP="007C7F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54C03E" w14:textId="1B8DD5D5" w:rsidR="007C7F52" w:rsidRPr="00385944" w:rsidRDefault="00E8032C" w:rsidP="007C7F5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85944">
              <w:rPr>
                <w:rFonts w:asciiTheme="minorHAnsi" w:hAnsiTheme="minorHAnsi" w:cstheme="minorHAnsi"/>
                <w:iCs/>
                <w:sz w:val="20"/>
                <w:szCs w:val="20"/>
              </w:rPr>
              <w:t>C:</w:t>
            </w:r>
            <w:r w:rsidR="007C7F52" w:rsidRPr="0038594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Advisering bij het </w:t>
            </w:r>
            <w:proofErr w:type="spellStart"/>
            <w:r w:rsidR="007C7F52" w:rsidRPr="00385944">
              <w:rPr>
                <w:rFonts w:asciiTheme="minorHAnsi" w:hAnsiTheme="minorHAnsi" w:cstheme="minorHAnsi"/>
                <w:iCs/>
                <w:sz w:val="20"/>
                <w:szCs w:val="20"/>
              </w:rPr>
              <w:t>doorvertalen</w:t>
            </w:r>
            <w:proofErr w:type="spellEnd"/>
            <w:r w:rsidR="007C7F52" w:rsidRPr="0038594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van de </w:t>
            </w:r>
            <w:proofErr w:type="spellStart"/>
            <w:r w:rsidRPr="00385944">
              <w:rPr>
                <w:rFonts w:asciiTheme="minorHAnsi" w:hAnsiTheme="minorHAnsi" w:cstheme="minorHAnsi"/>
                <w:iCs/>
                <w:sz w:val="20"/>
                <w:szCs w:val="20"/>
              </w:rPr>
              <w:t>TvW</w:t>
            </w:r>
            <w:proofErr w:type="spellEnd"/>
            <w:r w:rsidR="007C7F52" w:rsidRPr="0038594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naar Uitvoeringsplannen per wijk.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8180"/>
            </w:tblGrid>
            <w:tr w:rsidR="001555E8" w14:paraId="79CAF213" w14:textId="77777777" w:rsidTr="001555E8">
              <w:tc>
                <w:tcPr>
                  <w:tcW w:w="8180" w:type="dxa"/>
                </w:tcPr>
                <w:p w14:paraId="0C2055EB" w14:textId="77777777" w:rsidR="001555E8" w:rsidRDefault="001555E8" w:rsidP="005A75D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58C6B7D" w14:textId="77777777" w:rsidR="001555E8" w:rsidRDefault="001555E8" w:rsidP="005A75D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25C7C5E" w14:textId="77777777" w:rsidR="001555E8" w:rsidRDefault="001555E8" w:rsidP="005A75D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AFD9ACD" w14:textId="77777777" w:rsidR="001555E8" w:rsidRDefault="001555E8" w:rsidP="005A75D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87C085B" w14:textId="77777777" w:rsidR="001555E8" w:rsidRDefault="001555E8" w:rsidP="005A75D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A351AFA" w14:textId="4C83B7A8" w:rsidR="00385944" w:rsidRDefault="00385944" w:rsidP="005A75D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4298A2F" w14:textId="78A72B53" w:rsidR="00A63D30" w:rsidRDefault="00A63D30" w:rsidP="005A75D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03611E7" w14:textId="77777777" w:rsidR="00A63D30" w:rsidRDefault="00A63D30" w:rsidP="005A75D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7400C46" w14:textId="77777777" w:rsidR="001555E8" w:rsidRDefault="001555E8" w:rsidP="005A75D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9D6A028" w14:textId="76835425" w:rsidR="001555E8" w:rsidRDefault="001555E8" w:rsidP="005A75D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A7EB2C2" w14:textId="77777777" w:rsidR="001555E8" w:rsidRDefault="001555E8" w:rsidP="005A75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080C0A" w14:textId="3E6335A6" w:rsidR="007C7F52" w:rsidRPr="00385944" w:rsidRDefault="00216DF0" w:rsidP="007C7F5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85944">
              <w:rPr>
                <w:rFonts w:asciiTheme="minorHAnsi" w:hAnsiTheme="minorHAnsi" w:cstheme="minorHAnsi"/>
                <w:iCs/>
                <w:sz w:val="20"/>
                <w:szCs w:val="20"/>
              </w:rPr>
              <w:t>Eventuele</w:t>
            </w:r>
            <w:r w:rsidR="007C7F52" w:rsidRPr="0038594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opmerkingen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8180"/>
            </w:tblGrid>
            <w:tr w:rsidR="001555E8" w14:paraId="27F0E207" w14:textId="77777777" w:rsidTr="001555E8">
              <w:tc>
                <w:tcPr>
                  <w:tcW w:w="8180" w:type="dxa"/>
                </w:tcPr>
                <w:p w14:paraId="057C2EB3" w14:textId="77777777" w:rsidR="001555E8" w:rsidRDefault="001555E8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31244D5" w14:textId="4F9B40B1" w:rsidR="001555E8" w:rsidRDefault="001555E8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20DAD7B" w14:textId="77777777" w:rsidR="001555E8" w:rsidRDefault="001555E8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974037A" w14:textId="77777777" w:rsidR="001555E8" w:rsidRDefault="001555E8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B71CDCD" w14:textId="6EE745F7" w:rsidR="001555E8" w:rsidRDefault="001555E8" w:rsidP="007C7F5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FC05CDB" w14:textId="0B0ABB90" w:rsidR="003153C1" w:rsidRPr="003153C1" w:rsidRDefault="003153C1" w:rsidP="001555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21B71753" w14:textId="77777777" w:rsidR="00FE3D4A" w:rsidRPr="007C7F52" w:rsidRDefault="00FE3D4A" w:rsidP="00A778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0695DC" w14:textId="77777777" w:rsidR="00FE3D4A" w:rsidRPr="007C7F52" w:rsidRDefault="00FE3D4A" w:rsidP="00A7788A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FE3D4A" w:rsidRPr="007C7F52" w14:paraId="1CE6DB18" w14:textId="77777777" w:rsidTr="007C7F52">
        <w:trPr>
          <w:trHeight w:val="80"/>
        </w:trPr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16CE1064" w14:textId="77777777" w:rsidR="00FE3D4A" w:rsidRPr="007C7F52" w:rsidRDefault="00FE3D4A" w:rsidP="00FE3D4A">
            <w:pPr>
              <w:jc w:val="right"/>
              <w:rPr>
                <w:rFonts w:asciiTheme="minorHAnsi" w:hAnsiTheme="minorHAnsi" w:cstheme="minorHAnsi"/>
                <w:color w:val="387B9A" w:themeColor="accent4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7A579BAD" w14:textId="77777777" w:rsidR="00FE3D4A" w:rsidRPr="007C7F52" w:rsidRDefault="00FE3D4A" w:rsidP="00A778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C2367" w14:textId="77777777" w:rsidR="00FE3D4A" w:rsidRPr="007C7F52" w:rsidRDefault="00FE3D4A" w:rsidP="00A7788A">
            <w:pPr>
              <w:rPr>
                <w:rFonts w:asciiTheme="minorHAnsi" w:hAnsiTheme="minorHAnsi" w:cstheme="minorHAnsi"/>
              </w:rPr>
            </w:pPr>
          </w:p>
        </w:tc>
      </w:tr>
    </w:tbl>
    <w:p w14:paraId="6B3847EB" w14:textId="77777777" w:rsidR="001555E8" w:rsidRPr="007C7F52" w:rsidRDefault="001555E8" w:rsidP="008A7066">
      <w:pPr>
        <w:tabs>
          <w:tab w:val="left" w:pos="830"/>
        </w:tabs>
        <w:rPr>
          <w:rFonts w:asciiTheme="minorHAnsi" w:hAnsiTheme="minorHAnsi" w:cstheme="minorHAnsi"/>
        </w:rPr>
      </w:pPr>
    </w:p>
    <w:sectPr w:rsidR="001555E8" w:rsidRPr="007C7F52" w:rsidSect="00A63D30">
      <w:headerReference w:type="default" r:id="rId8"/>
      <w:footerReference w:type="default" r:id="rId9"/>
      <w:pgSz w:w="11906" w:h="16838" w:code="9"/>
      <w:pgMar w:top="2257" w:right="1134" w:bottom="1077" w:left="1843" w:header="680" w:footer="1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E6731" w14:textId="77777777" w:rsidR="00856DAD" w:rsidRDefault="00856DAD">
      <w:r>
        <w:separator/>
      </w:r>
    </w:p>
    <w:p w14:paraId="3859C0E8" w14:textId="77777777" w:rsidR="00856DAD" w:rsidRDefault="00856DAD"/>
    <w:p w14:paraId="664A52BB" w14:textId="77777777" w:rsidR="00856DAD" w:rsidRDefault="00856DAD"/>
    <w:p w14:paraId="4C54B097" w14:textId="77777777" w:rsidR="00856DAD" w:rsidRDefault="00856DAD"/>
    <w:p w14:paraId="680776D5" w14:textId="77777777" w:rsidR="00856DAD" w:rsidRDefault="00856DAD"/>
  </w:endnote>
  <w:endnote w:type="continuationSeparator" w:id="0">
    <w:p w14:paraId="5AC9BEEB" w14:textId="77777777" w:rsidR="00856DAD" w:rsidRDefault="00856DAD">
      <w:r>
        <w:continuationSeparator/>
      </w:r>
    </w:p>
    <w:p w14:paraId="08AE21EE" w14:textId="77777777" w:rsidR="00856DAD" w:rsidRDefault="00856DAD"/>
    <w:p w14:paraId="1B585D43" w14:textId="77777777" w:rsidR="00856DAD" w:rsidRDefault="00856DAD"/>
    <w:p w14:paraId="27FE96DA" w14:textId="77777777" w:rsidR="00856DAD" w:rsidRDefault="00856DAD"/>
    <w:p w14:paraId="6CEDF5EB" w14:textId="77777777" w:rsidR="00856DAD" w:rsidRDefault="00856DAD"/>
  </w:endnote>
  <w:endnote w:type="continuationNotice" w:id="1">
    <w:p w14:paraId="23873127" w14:textId="77777777" w:rsidR="00856DAD" w:rsidRDefault="00856DAD"/>
    <w:p w14:paraId="14755F2B" w14:textId="77777777" w:rsidR="00856DAD" w:rsidRDefault="00856DAD"/>
    <w:p w14:paraId="75D0A625" w14:textId="77777777" w:rsidR="00856DAD" w:rsidRDefault="00856D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 (Headings)">
    <w:altName w:val="Calibri Light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F98CF" w14:textId="77777777" w:rsidR="000B0134" w:rsidRDefault="000B0134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B5FCFC2" wp14:editId="25B24216">
              <wp:simplePos x="0" y="0"/>
              <wp:positionH relativeFrom="column">
                <wp:posOffset>-302626</wp:posOffset>
              </wp:positionH>
              <wp:positionV relativeFrom="paragraph">
                <wp:posOffset>209230</wp:posOffset>
              </wp:positionV>
              <wp:extent cx="5626563" cy="1015964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6563" cy="1015964"/>
                        <a:chOff x="0" y="0"/>
                        <a:chExt cx="5627423" cy="1016001"/>
                      </a:xfrm>
                    </wpg:grpSpPr>
                    <wps:wsp>
                      <wps:cNvPr id="7" name="Text Box 7"/>
                      <wps:cNvSpPr txBox="1"/>
                      <wps:spPr>
                        <a:xfrm>
                          <a:off x="0" y="0"/>
                          <a:ext cx="1794510" cy="1016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A8AF4" w14:textId="7B38A706" w:rsidR="000B0134" w:rsidRPr="00D704E5" w:rsidRDefault="000B0134" w:rsidP="006E1D14">
                            <w:pPr>
                              <w:rPr>
                                <w:rFonts w:asciiTheme="minorHAnsi" w:hAnsiTheme="minorHAnsi" w:cs="Open Sans"/>
                                <w:b/>
                                <w:bCs/>
                                <w:color w:val="017B9B"/>
                                <w:sz w:val="18"/>
                                <w:szCs w:val="18"/>
                              </w:rPr>
                            </w:pPr>
                            <w:r w:rsidRPr="00D704E5">
                              <w:rPr>
                                <w:rFonts w:asciiTheme="minorHAnsi" w:hAnsiTheme="minorHAnsi" w:cs="Open Sans"/>
                                <w:b/>
                                <w:bCs/>
                                <w:color w:val="017B9B"/>
                                <w:sz w:val="18"/>
                                <w:szCs w:val="18"/>
                              </w:rPr>
                              <w:t>Expertise</w:t>
                            </w:r>
                            <w:r w:rsidR="00A63D30">
                              <w:rPr>
                                <w:rFonts w:asciiTheme="minorHAnsi" w:hAnsiTheme="minorHAnsi" w:cs="Open Sans"/>
                                <w:b/>
                                <w:bCs/>
                                <w:color w:val="017B9B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Pr="00D704E5">
                              <w:rPr>
                                <w:rFonts w:asciiTheme="minorHAnsi" w:hAnsiTheme="minorHAnsi" w:cs="Open Sans"/>
                                <w:b/>
                                <w:bCs/>
                                <w:color w:val="017B9B"/>
                                <w:sz w:val="18"/>
                                <w:szCs w:val="18"/>
                              </w:rPr>
                              <w:t>entrum Warmte</w:t>
                            </w:r>
                          </w:p>
                          <w:p w14:paraId="42C171BB" w14:textId="77777777" w:rsidR="000B0134" w:rsidRPr="00D704E5" w:rsidRDefault="000B0134" w:rsidP="00D704E5">
                            <w:pPr>
                              <w:spacing w:line="276" w:lineRule="auto"/>
                              <w:rPr>
                                <w:rFonts w:asciiTheme="minorHAnsi" w:hAnsiTheme="minorHAnsi" w:cs="Open Sans"/>
                                <w:sz w:val="10"/>
                                <w:szCs w:val="10"/>
                              </w:rPr>
                            </w:pPr>
                            <w:r w:rsidRPr="00D704E5">
                              <w:rPr>
                                <w:rFonts w:asciiTheme="minorHAnsi" w:hAnsiTheme="minorHAnsi" w:cs="Open Sans"/>
                                <w:sz w:val="16"/>
                                <w:szCs w:val="16"/>
                              </w:rPr>
                              <w:br/>
                            </w:r>
                            <w:r w:rsidRPr="00D704E5">
                              <w:rPr>
                                <w:rFonts w:asciiTheme="minorHAnsi" w:hAnsiTheme="minorHAnsi" w:cs="Open Sans"/>
                                <w:sz w:val="10"/>
                                <w:szCs w:val="10"/>
                              </w:rPr>
                              <w:t>Postadres</w:t>
                            </w:r>
                          </w:p>
                          <w:p w14:paraId="1234EA87" w14:textId="77777777" w:rsidR="000B0134" w:rsidRPr="00D704E5" w:rsidRDefault="000B0134" w:rsidP="00D704E5">
                            <w:pPr>
                              <w:spacing w:line="276" w:lineRule="auto"/>
                              <w:rPr>
                                <w:rFonts w:asciiTheme="minorHAnsi" w:hAnsiTheme="minorHAnsi" w:cs="Open Sans"/>
                                <w:sz w:val="16"/>
                                <w:szCs w:val="16"/>
                              </w:rPr>
                            </w:pPr>
                            <w:r w:rsidRPr="00D704E5">
                              <w:rPr>
                                <w:rFonts w:asciiTheme="minorHAnsi" w:hAnsiTheme="minorHAnsi" w:cs="Open Sans"/>
                                <w:sz w:val="16"/>
                                <w:szCs w:val="16"/>
                              </w:rPr>
                              <w:t>Postbus 8242</w:t>
                            </w:r>
                          </w:p>
                          <w:p w14:paraId="1315FD7C" w14:textId="77777777" w:rsidR="000B0134" w:rsidRPr="00D704E5" w:rsidRDefault="000B0134" w:rsidP="00D704E5">
                            <w:pPr>
                              <w:spacing w:line="276" w:lineRule="auto"/>
                              <w:rPr>
                                <w:rFonts w:asciiTheme="minorHAnsi" w:hAnsiTheme="minorHAnsi" w:cs="Open Sans"/>
                                <w:sz w:val="16"/>
                                <w:szCs w:val="16"/>
                              </w:rPr>
                            </w:pPr>
                            <w:r w:rsidRPr="00D704E5">
                              <w:rPr>
                                <w:rFonts w:asciiTheme="minorHAnsi" w:hAnsiTheme="minorHAnsi" w:cs="Open Sans"/>
                                <w:sz w:val="16"/>
                                <w:szCs w:val="16"/>
                              </w:rPr>
                              <w:t>3503 RE Utrecht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>
                          <a:off x="1794355" y="0"/>
                          <a:ext cx="1998636" cy="787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12563" w14:textId="77777777" w:rsidR="000B0134" w:rsidRPr="00D704E5" w:rsidRDefault="000B0134" w:rsidP="006E1D14">
                            <w:pPr>
                              <w:rPr>
                                <w:rFonts w:asciiTheme="minorHAnsi" w:hAnsiTheme="minorHAnsi" w:cs="Open Sans"/>
                                <w:sz w:val="16"/>
                                <w:szCs w:val="16"/>
                              </w:rPr>
                            </w:pPr>
                            <w:r w:rsidRPr="00D704E5">
                              <w:rPr>
                                <w:rFonts w:asciiTheme="minorHAnsi" w:hAnsiTheme="minorHAnsi" w:cs="Open Sans"/>
                                <w:color w:val="017B9B"/>
                                <w:sz w:val="16"/>
                                <w:szCs w:val="16"/>
                              </w:rPr>
                              <w:t>info@expertisecentrumwarmte.nl</w:t>
                            </w:r>
                            <w:r w:rsidRPr="00D704E5">
                              <w:rPr>
                                <w:rFonts w:asciiTheme="minorHAnsi" w:hAnsiTheme="minorHAnsi" w:cs="Open Sans"/>
                                <w:sz w:val="16"/>
                                <w:szCs w:val="16"/>
                              </w:rPr>
                              <w:br/>
                            </w:r>
                            <w:r w:rsidRPr="00D704E5">
                              <w:rPr>
                                <w:rFonts w:asciiTheme="minorHAnsi" w:hAnsiTheme="minorHAnsi" w:cs="Open Sans"/>
                                <w:color w:val="387B9A" w:themeColor="accent4"/>
                                <w:sz w:val="16"/>
                                <w:szCs w:val="16"/>
                              </w:rPr>
                              <w:t>www.expertisecentrumwarmte.nl</w:t>
                            </w:r>
                          </w:p>
                          <w:p w14:paraId="750EC558" w14:textId="77777777" w:rsidR="00A63D30" w:rsidRDefault="00A63D30" w:rsidP="00FE3D4A">
                            <w:pPr>
                              <w:rPr>
                                <w:rFonts w:asciiTheme="minorHAnsi" w:hAnsiTheme="minorHAnsi" w:cs="Open Sans"/>
                                <w:sz w:val="16"/>
                                <w:szCs w:val="16"/>
                              </w:rPr>
                            </w:pPr>
                          </w:p>
                          <w:p w14:paraId="4ED4B91E" w14:textId="004F1615" w:rsidR="000B0134" w:rsidRPr="00D704E5" w:rsidRDefault="000B0134" w:rsidP="00FE3D4A">
                            <w:pPr>
                              <w:rPr>
                                <w:rFonts w:asciiTheme="minorHAnsi" w:hAnsiTheme="minorHAnsi" w:cs="Open Sans"/>
                                <w:sz w:val="16"/>
                                <w:szCs w:val="16"/>
                              </w:rPr>
                            </w:pPr>
                            <w:r w:rsidRPr="00D704E5">
                              <w:rPr>
                                <w:rFonts w:asciiTheme="minorHAnsi" w:hAnsiTheme="minorHAnsi" w:cs="Open Sans"/>
                                <w:sz w:val="16"/>
                                <w:szCs w:val="16"/>
                              </w:rPr>
                              <w:t>ECW wordt gehost door RVO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3867421" y="0"/>
                          <a:ext cx="1760002" cy="726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26FF4" w14:textId="77777777" w:rsidR="000B0134" w:rsidRPr="00D704E5" w:rsidRDefault="000B0134" w:rsidP="00FE3D4A">
                            <w:pPr>
                              <w:rPr>
                                <w:rFonts w:asciiTheme="minorHAnsi" w:hAnsiTheme="minorHAnsi" w:cs="Open Sans"/>
                                <w:sz w:val="16"/>
                                <w:szCs w:val="16"/>
                              </w:rPr>
                            </w:pPr>
                            <w:r w:rsidRPr="00D704E5">
                              <w:rPr>
                                <w:rFonts w:asciiTheme="minorHAnsi" w:hAnsiTheme="minorHAnsi" w:cs="Open Sans"/>
                                <w:sz w:val="16"/>
                                <w:szCs w:val="16"/>
                              </w:rPr>
                              <w:t xml:space="preserve">Expertise Centrum Warmte: </w:t>
                            </w:r>
                          </w:p>
                          <w:p w14:paraId="790DCF02" w14:textId="77777777" w:rsidR="000B0134" w:rsidRPr="00D704E5" w:rsidRDefault="000B0134" w:rsidP="00FE3D4A">
                            <w:pPr>
                              <w:rPr>
                                <w:rFonts w:asciiTheme="minorHAnsi" w:hAnsiTheme="minorHAnsi" w:cs="Open Sans"/>
                                <w:sz w:val="16"/>
                                <w:szCs w:val="16"/>
                              </w:rPr>
                            </w:pPr>
                            <w:r w:rsidRPr="00D704E5">
                              <w:rPr>
                                <w:rFonts w:asciiTheme="minorHAnsi" w:hAnsiTheme="minorHAnsi" w:cs="Open Sans"/>
                                <w:sz w:val="16"/>
                                <w:szCs w:val="16"/>
                              </w:rPr>
                              <w:t xml:space="preserve">Voor kennis over de warmtetransitie van de gebouwde omgeving.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5FCFC2" id="Group 11" o:spid="_x0000_s1026" style="position:absolute;margin-left:-23.85pt;margin-top:16.45pt;width:443.05pt;height:80pt;z-index:-251653120;mso-width-relative:margin;mso-height-relative:margin" coordsize="56274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width:179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" filled="f" stroked="f" strokeweight=".5pt">
                <v:textbox inset=",0">
                  <w:txbxContent>
                    <w:p w14:paraId="2C4A8AF4" w14:textId="7B38A706" w:rsidR="000B0134" w:rsidRPr="00D704E5" w:rsidRDefault="000B0134" w:rsidP="006E1D14">
                      <w:pPr>
                        <w:rPr>
                          <w:rFonts w:asciiTheme="minorHAnsi" w:hAnsiTheme="minorHAnsi" w:cs="Open Sans"/>
                          <w:b/>
                          <w:bCs/>
                          <w:color w:val="017B9B"/>
                          <w:sz w:val="18"/>
                          <w:szCs w:val="18"/>
                        </w:rPr>
                      </w:pPr>
                      <w:r w:rsidRPr="00D704E5">
                        <w:rPr>
                          <w:rFonts w:asciiTheme="minorHAnsi" w:hAnsiTheme="minorHAnsi" w:cs="Open Sans"/>
                          <w:b/>
                          <w:bCs/>
                          <w:color w:val="017B9B"/>
                          <w:sz w:val="18"/>
                          <w:szCs w:val="18"/>
                        </w:rPr>
                        <w:t>Expertise</w:t>
                      </w:r>
                      <w:r w:rsidR="00A63D30">
                        <w:rPr>
                          <w:rFonts w:asciiTheme="minorHAnsi" w:hAnsiTheme="minorHAnsi" w:cs="Open Sans"/>
                          <w:b/>
                          <w:bCs/>
                          <w:color w:val="017B9B"/>
                          <w:sz w:val="18"/>
                          <w:szCs w:val="18"/>
                        </w:rPr>
                        <w:t xml:space="preserve"> C</w:t>
                      </w:r>
                      <w:r w:rsidRPr="00D704E5">
                        <w:rPr>
                          <w:rFonts w:asciiTheme="minorHAnsi" w:hAnsiTheme="minorHAnsi" w:cs="Open Sans"/>
                          <w:b/>
                          <w:bCs/>
                          <w:color w:val="017B9B"/>
                          <w:sz w:val="18"/>
                          <w:szCs w:val="18"/>
                        </w:rPr>
                        <w:t>entrum Warmte</w:t>
                      </w:r>
                    </w:p>
                    <w:p w14:paraId="42C171BB" w14:textId="77777777" w:rsidR="000B0134" w:rsidRPr="00D704E5" w:rsidRDefault="000B0134" w:rsidP="00D704E5">
                      <w:pPr>
                        <w:spacing w:line="276" w:lineRule="auto"/>
                        <w:rPr>
                          <w:rFonts w:asciiTheme="minorHAnsi" w:hAnsiTheme="minorHAnsi" w:cs="Open Sans"/>
                          <w:sz w:val="10"/>
                          <w:szCs w:val="10"/>
                        </w:rPr>
                      </w:pPr>
                      <w:r w:rsidRPr="00D704E5">
                        <w:rPr>
                          <w:rFonts w:asciiTheme="minorHAnsi" w:hAnsiTheme="minorHAnsi" w:cs="Open Sans"/>
                          <w:sz w:val="16"/>
                          <w:szCs w:val="16"/>
                        </w:rPr>
                        <w:br/>
                      </w:r>
                      <w:r w:rsidRPr="00D704E5">
                        <w:rPr>
                          <w:rFonts w:asciiTheme="minorHAnsi" w:hAnsiTheme="minorHAnsi" w:cs="Open Sans"/>
                          <w:sz w:val="10"/>
                          <w:szCs w:val="10"/>
                        </w:rPr>
                        <w:t>Postadres</w:t>
                      </w:r>
                    </w:p>
                    <w:p w14:paraId="1234EA87" w14:textId="77777777" w:rsidR="000B0134" w:rsidRPr="00D704E5" w:rsidRDefault="000B0134" w:rsidP="00D704E5">
                      <w:pPr>
                        <w:spacing w:line="276" w:lineRule="auto"/>
                        <w:rPr>
                          <w:rFonts w:asciiTheme="minorHAnsi" w:hAnsiTheme="minorHAnsi" w:cs="Open Sans"/>
                          <w:sz w:val="16"/>
                          <w:szCs w:val="16"/>
                        </w:rPr>
                      </w:pPr>
                      <w:r w:rsidRPr="00D704E5">
                        <w:rPr>
                          <w:rFonts w:asciiTheme="minorHAnsi" w:hAnsiTheme="minorHAnsi" w:cs="Open Sans"/>
                          <w:sz w:val="16"/>
                          <w:szCs w:val="16"/>
                        </w:rPr>
                        <w:t>Postbus 8242</w:t>
                      </w:r>
                    </w:p>
                    <w:p w14:paraId="1315FD7C" w14:textId="77777777" w:rsidR="000B0134" w:rsidRPr="00D704E5" w:rsidRDefault="000B0134" w:rsidP="00D704E5">
                      <w:pPr>
                        <w:spacing w:line="276" w:lineRule="auto"/>
                        <w:rPr>
                          <w:rFonts w:asciiTheme="minorHAnsi" w:hAnsiTheme="minorHAnsi" w:cs="Open Sans"/>
                          <w:sz w:val="16"/>
                          <w:szCs w:val="16"/>
                        </w:rPr>
                      </w:pPr>
                      <w:r w:rsidRPr="00D704E5">
                        <w:rPr>
                          <w:rFonts w:asciiTheme="minorHAnsi" w:hAnsiTheme="minorHAnsi" w:cs="Open Sans"/>
                          <w:sz w:val="16"/>
                          <w:szCs w:val="16"/>
                        </w:rPr>
                        <w:t>3503 RE Utrecht</w:t>
                      </w:r>
                    </w:p>
                  </w:txbxContent>
                </v:textbox>
              </v:shape>
              <v:shape id="Text Box 8" o:spid="_x0000_s1028" type="#_x0000_t202" style="position:absolute;left:17943;width:19986;height:7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" filled="f" stroked="f" strokeweight=".5pt">
                <v:textbox inset=",0">
                  <w:txbxContent>
                    <w:p w14:paraId="16712563" w14:textId="77777777" w:rsidR="000B0134" w:rsidRPr="00D704E5" w:rsidRDefault="000B0134" w:rsidP="006E1D14">
                      <w:pPr>
                        <w:rPr>
                          <w:rFonts w:asciiTheme="minorHAnsi" w:hAnsiTheme="minorHAnsi" w:cs="Open Sans"/>
                          <w:sz w:val="16"/>
                          <w:szCs w:val="16"/>
                        </w:rPr>
                      </w:pPr>
                      <w:r w:rsidRPr="00D704E5">
                        <w:rPr>
                          <w:rFonts w:asciiTheme="minorHAnsi" w:hAnsiTheme="minorHAnsi" w:cs="Open Sans"/>
                          <w:color w:val="017B9B"/>
                          <w:sz w:val="16"/>
                          <w:szCs w:val="16"/>
                        </w:rPr>
                        <w:t>info@expertisecentrumwarmte.nl</w:t>
                      </w:r>
                      <w:r w:rsidRPr="00D704E5">
                        <w:rPr>
                          <w:rFonts w:asciiTheme="minorHAnsi" w:hAnsiTheme="minorHAnsi" w:cs="Open Sans"/>
                          <w:sz w:val="16"/>
                          <w:szCs w:val="16"/>
                        </w:rPr>
                        <w:br/>
                      </w:r>
                      <w:r w:rsidRPr="00D704E5">
                        <w:rPr>
                          <w:rFonts w:asciiTheme="minorHAnsi" w:hAnsiTheme="minorHAnsi" w:cs="Open Sans"/>
                          <w:color w:val="387B9A" w:themeColor="accent4"/>
                          <w:sz w:val="16"/>
                          <w:szCs w:val="16"/>
                        </w:rPr>
                        <w:t>www.expertisecentrumwarmte.nl</w:t>
                      </w:r>
                    </w:p>
                    <w:p w14:paraId="750EC558" w14:textId="77777777" w:rsidR="00A63D30" w:rsidRDefault="00A63D30" w:rsidP="00FE3D4A">
                      <w:pPr>
                        <w:rPr>
                          <w:rFonts w:asciiTheme="minorHAnsi" w:hAnsiTheme="minorHAnsi" w:cs="Open Sans"/>
                          <w:sz w:val="16"/>
                          <w:szCs w:val="16"/>
                        </w:rPr>
                      </w:pPr>
                    </w:p>
                    <w:p w14:paraId="4ED4B91E" w14:textId="004F1615" w:rsidR="000B0134" w:rsidRPr="00D704E5" w:rsidRDefault="000B0134" w:rsidP="00FE3D4A">
                      <w:pPr>
                        <w:rPr>
                          <w:rFonts w:asciiTheme="minorHAnsi" w:hAnsiTheme="minorHAnsi" w:cs="Open Sans"/>
                          <w:sz w:val="16"/>
                          <w:szCs w:val="16"/>
                        </w:rPr>
                      </w:pPr>
                      <w:r w:rsidRPr="00D704E5">
                        <w:rPr>
                          <w:rFonts w:asciiTheme="minorHAnsi" w:hAnsiTheme="minorHAnsi" w:cs="Open Sans"/>
                          <w:sz w:val="16"/>
                          <w:szCs w:val="16"/>
                        </w:rPr>
                        <w:t>ECW wordt gehost door RVO</w:t>
                      </w:r>
                    </w:p>
                  </w:txbxContent>
                </v:textbox>
              </v:shape>
              <v:shape id="Text Box 10" o:spid="_x0000_s1029" type="#_x0000_t202" style="position:absolute;left:38674;width:17600;height:7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" filled="f" stroked="f" strokeweight=".5pt">
                <v:textbox inset=",0,,1.3mm">
                  <w:txbxContent>
                    <w:p w14:paraId="7A826FF4" w14:textId="77777777" w:rsidR="000B0134" w:rsidRPr="00D704E5" w:rsidRDefault="000B0134" w:rsidP="00FE3D4A">
                      <w:pPr>
                        <w:rPr>
                          <w:rFonts w:asciiTheme="minorHAnsi" w:hAnsiTheme="minorHAnsi" w:cs="Open Sans"/>
                          <w:sz w:val="16"/>
                          <w:szCs w:val="16"/>
                        </w:rPr>
                      </w:pPr>
                      <w:r w:rsidRPr="00D704E5">
                        <w:rPr>
                          <w:rFonts w:asciiTheme="minorHAnsi" w:hAnsiTheme="minorHAnsi" w:cs="Open Sans"/>
                          <w:sz w:val="16"/>
                          <w:szCs w:val="16"/>
                        </w:rPr>
                        <w:t xml:space="preserve">Expertise Centrum Warmte: </w:t>
                      </w:r>
                    </w:p>
                    <w:p w14:paraId="790DCF02" w14:textId="77777777" w:rsidR="000B0134" w:rsidRPr="00D704E5" w:rsidRDefault="000B0134" w:rsidP="00FE3D4A">
                      <w:pPr>
                        <w:rPr>
                          <w:rFonts w:asciiTheme="minorHAnsi" w:hAnsiTheme="minorHAnsi" w:cs="Open Sans"/>
                          <w:sz w:val="16"/>
                          <w:szCs w:val="16"/>
                        </w:rPr>
                      </w:pPr>
                      <w:r w:rsidRPr="00D704E5">
                        <w:rPr>
                          <w:rFonts w:asciiTheme="minorHAnsi" w:hAnsiTheme="minorHAnsi" w:cs="Open Sans"/>
                          <w:sz w:val="16"/>
                          <w:szCs w:val="16"/>
                        </w:rPr>
                        <w:t xml:space="preserve">Voor kennis over de warmtetransitie van de gebouwde omgeving.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429DFC2A" wp14:editId="41DFBD9C">
          <wp:simplePos x="0" y="0"/>
          <wp:positionH relativeFrom="column">
            <wp:posOffset>5135171</wp:posOffset>
          </wp:positionH>
          <wp:positionV relativeFrom="page">
            <wp:posOffset>9544050</wp:posOffset>
          </wp:positionV>
          <wp:extent cx="1285079" cy="1137295"/>
          <wp:effectExtent l="0" t="0" r="0" b="571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ES-arcer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079" cy="1137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71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79E828" wp14:editId="42CC223E">
              <wp:simplePos x="0" y="0"/>
              <wp:positionH relativeFrom="column">
                <wp:posOffset>-1203960</wp:posOffset>
              </wp:positionH>
              <wp:positionV relativeFrom="paragraph">
                <wp:posOffset>635</wp:posOffset>
              </wp:positionV>
              <wp:extent cx="7560000" cy="0"/>
              <wp:effectExtent l="0" t="0" r="952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665F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4.8pt,.05pt" to="500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" strokecolor="#e68a00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BB5D1" w14:textId="77777777" w:rsidR="00856DAD" w:rsidRPr="00B35331" w:rsidRDefault="00856DAD" w:rsidP="00B35331">
      <w:pPr>
        <w:pStyle w:val="Voettekst"/>
      </w:pPr>
    </w:p>
    <w:p w14:paraId="71EAE891" w14:textId="77777777" w:rsidR="00856DAD" w:rsidRDefault="00856DAD"/>
    <w:p w14:paraId="5BE8F41E" w14:textId="77777777" w:rsidR="00856DAD" w:rsidRDefault="00856DAD"/>
  </w:footnote>
  <w:footnote w:type="continuationSeparator" w:id="0">
    <w:p w14:paraId="359D2FD1" w14:textId="77777777" w:rsidR="00856DAD" w:rsidRDefault="00856DAD">
      <w:r>
        <w:continuationSeparator/>
      </w:r>
    </w:p>
    <w:p w14:paraId="6A402DD4" w14:textId="77777777" w:rsidR="00856DAD" w:rsidRDefault="00856DAD"/>
    <w:p w14:paraId="3B2B141A" w14:textId="77777777" w:rsidR="00856DAD" w:rsidRDefault="00856DAD"/>
    <w:p w14:paraId="7EAF0D79" w14:textId="77777777" w:rsidR="00856DAD" w:rsidRDefault="00856DAD"/>
    <w:p w14:paraId="1CA4C79B" w14:textId="77777777" w:rsidR="00856DAD" w:rsidRDefault="00856DAD"/>
  </w:footnote>
  <w:footnote w:type="continuationNotice" w:id="1">
    <w:p w14:paraId="6BE4AF57" w14:textId="77777777" w:rsidR="00856DAD" w:rsidRDefault="00856DAD"/>
    <w:p w14:paraId="3F279A69" w14:textId="77777777" w:rsidR="00856DAD" w:rsidRDefault="00856DAD"/>
    <w:p w14:paraId="6D5B8715" w14:textId="77777777" w:rsidR="00856DAD" w:rsidRDefault="00856D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F5E9E" w14:textId="77777777" w:rsidR="000B0134" w:rsidRPr="00992785" w:rsidRDefault="000B0134" w:rsidP="00992785">
    <w:pPr>
      <w:pStyle w:val="Koptekst"/>
    </w:pPr>
    <w:r w:rsidRPr="00C8371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C12870" wp14:editId="07391C4B">
              <wp:simplePos x="0" y="0"/>
              <wp:positionH relativeFrom="column">
                <wp:posOffset>-1205230</wp:posOffset>
              </wp:positionH>
              <wp:positionV relativeFrom="paragraph">
                <wp:posOffset>660400</wp:posOffset>
              </wp:positionV>
              <wp:extent cx="7560310" cy="0"/>
              <wp:effectExtent l="0" t="0" r="8890" b="12700"/>
              <wp:wrapNone/>
              <wp:docPr id="44" name="Straight Connector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2E91AC" id="Straight Connector 4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4.9pt,52pt" to="500.4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" strokecolor="#e68a00 [3044]"/>
          </w:pict>
        </mc:Fallback>
      </mc:AlternateContent>
    </w:r>
    <w:r w:rsidRPr="00C83711">
      <w:rPr>
        <w:noProof/>
      </w:rPr>
      <w:drawing>
        <wp:anchor distT="0" distB="0" distL="114300" distR="114300" simplePos="0" relativeHeight="251660288" behindDoc="1" locked="0" layoutInCell="1" allowOverlap="1" wp14:anchorId="34FF274A" wp14:editId="3B9304A5">
          <wp:simplePos x="0" y="0"/>
          <wp:positionH relativeFrom="column">
            <wp:posOffset>5135880</wp:posOffset>
          </wp:positionH>
          <wp:positionV relativeFrom="paragraph">
            <wp:posOffset>-426720</wp:posOffset>
          </wp:positionV>
          <wp:extent cx="1231900" cy="10922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ECW-hea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711">
      <w:rPr>
        <w:noProof/>
      </w:rPr>
      <w:drawing>
        <wp:anchor distT="0" distB="0" distL="114300" distR="114300" simplePos="0" relativeHeight="251659264" behindDoc="1" locked="0" layoutInCell="1" allowOverlap="1" wp14:anchorId="122601B7" wp14:editId="571C7FCD">
          <wp:simplePos x="0" y="0"/>
          <wp:positionH relativeFrom="column">
            <wp:posOffset>-779286</wp:posOffset>
          </wp:positionH>
          <wp:positionV relativeFrom="paragraph">
            <wp:posOffset>-66040</wp:posOffset>
          </wp:positionV>
          <wp:extent cx="1858010" cy="50482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-NP_Logo_op_w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1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5C82"/>
    <w:multiLevelType w:val="multilevel"/>
    <w:tmpl w:val="EB5E34BA"/>
    <w:styleLink w:val="OpmaakprofielMetopsommingstekens"/>
    <w:lvl w:ilvl="0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0A4120A4"/>
    <w:multiLevelType w:val="hybridMultilevel"/>
    <w:tmpl w:val="D2DAB70C"/>
    <w:lvl w:ilvl="0" w:tplc="4EE6250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65EB"/>
    <w:multiLevelType w:val="hybridMultilevel"/>
    <w:tmpl w:val="7BF00A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61F37"/>
    <w:multiLevelType w:val="multilevel"/>
    <w:tmpl w:val="8AB24518"/>
    <w:lvl w:ilvl="0">
      <w:start w:val="1"/>
      <w:numFmt w:val="decimal"/>
      <w:pStyle w:val="Kop1"/>
      <w:lvlText w:val="%1."/>
      <w:lvlJc w:val="left"/>
      <w:pPr>
        <w:ind w:left="76" w:hanging="360"/>
      </w:pPr>
      <w:rPr>
        <w:rFonts w:ascii="Calibri Light (Headings)" w:hAnsi="Calibri Light (Headings)" w:hint="default"/>
        <w:b w:val="0"/>
        <w:i w:val="0"/>
        <w:color w:val="007B9A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33D5A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op3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2849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724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868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012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300" w:hanging="1584"/>
      </w:pPr>
      <w:rPr>
        <w:rFonts w:hint="default"/>
      </w:rPr>
    </w:lvl>
  </w:abstractNum>
  <w:abstractNum w:abstractNumId="4" w15:restartNumberingAfterBreak="0">
    <w:nsid w:val="24B16233"/>
    <w:multiLevelType w:val="hybridMultilevel"/>
    <w:tmpl w:val="11B24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B3D26"/>
    <w:multiLevelType w:val="hybridMultilevel"/>
    <w:tmpl w:val="5BD0CC20"/>
    <w:styleLink w:val="Gemporteerdestijl2"/>
    <w:lvl w:ilvl="0" w:tplc="9A46F8AE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DCDD6C">
      <w:start w:val="1"/>
      <w:numFmt w:val="bullet"/>
      <w:lvlText w:val="o"/>
      <w:lvlJc w:val="left"/>
      <w:pPr>
        <w:ind w:left="18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324F62">
      <w:start w:val="1"/>
      <w:numFmt w:val="bullet"/>
      <w:lvlText w:val="▪"/>
      <w:lvlJc w:val="left"/>
      <w:pPr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DE8820">
      <w:start w:val="1"/>
      <w:numFmt w:val="bullet"/>
      <w:lvlText w:val="•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CC670E">
      <w:start w:val="1"/>
      <w:numFmt w:val="bullet"/>
      <w:lvlText w:val="o"/>
      <w:lvlJc w:val="left"/>
      <w:pPr>
        <w:ind w:left="39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142EE2">
      <w:start w:val="1"/>
      <w:numFmt w:val="bullet"/>
      <w:lvlText w:val="▪"/>
      <w:lvlJc w:val="left"/>
      <w:pPr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827F94">
      <w:start w:val="1"/>
      <w:numFmt w:val="bullet"/>
      <w:lvlText w:val="•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C8375A">
      <w:start w:val="1"/>
      <w:numFmt w:val="bullet"/>
      <w:lvlText w:val="o"/>
      <w:lvlJc w:val="left"/>
      <w:pPr>
        <w:ind w:left="61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B23D5C">
      <w:start w:val="1"/>
      <w:numFmt w:val="bullet"/>
      <w:lvlText w:val="▪"/>
      <w:lvlJc w:val="left"/>
      <w:pPr>
        <w:ind w:left="68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11864A2"/>
    <w:multiLevelType w:val="multilevel"/>
    <w:tmpl w:val="B568EB30"/>
    <w:styleLink w:val="lijstnum4"/>
    <w:lvl w:ilvl="0">
      <w:start w:val="1"/>
      <w:numFmt w:val="decimal"/>
      <w:lvlText w:val="%1"/>
      <w:lvlJc w:val="left"/>
      <w:pPr>
        <w:tabs>
          <w:tab w:val="num" w:pos="2608"/>
        </w:tabs>
        <w:ind w:left="2608" w:hanging="340"/>
      </w:pPr>
      <w:rPr>
        <w:rFonts w:ascii="Trebuchet MS" w:hAnsi="Trebuchet MS" w:hint="default"/>
        <w:sz w:val="20"/>
      </w:rPr>
    </w:lvl>
    <w:lvl w:ilvl="1">
      <w:start w:val="1"/>
      <w:numFmt w:val="lowerLetter"/>
      <w:lvlText w:val="%2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7ED0BD5"/>
    <w:multiLevelType w:val="hybridMultilevel"/>
    <w:tmpl w:val="39AE3994"/>
    <w:lvl w:ilvl="0" w:tplc="6088AF24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65B29"/>
    <w:multiLevelType w:val="hybridMultilevel"/>
    <w:tmpl w:val="DB388F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2130A"/>
    <w:multiLevelType w:val="multilevel"/>
    <w:tmpl w:val="25BCF364"/>
    <w:styleLink w:val="OpmaakprofielMeerdereniveaus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Trebuchet MS" w:hAnsi="Trebuchet MS"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 w15:restartNumberingAfterBreak="0">
    <w:nsid w:val="5F977539"/>
    <w:multiLevelType w:val="multilevel"/>
    <w:tmpl w:val="CF2C7CCA"/>
    <w:styleLink w:val="OpmaakprofielGenummerd"/>
    <w:lvl w:ilvl="0">
      <w:start w:val="1"/>
      <w:numFmt w:val="decimal"/>
      <w:lvlText w:val="%1."/>
      <w:lvlJc w:val="left"/>
      <w:pPr>
        <w:tabs>
          <w:tab w:val="num" w:pos="2608"/>
        </w:tabs>
        <w:ind w:left="2608" w:hanging="340"/>
      </w:pPr>
      <w:rPr>
        <w:rFonts w:ascii="Trebuchet MS" w:hAnsi="Trebuchet MS" w:hint="default"/>
      </w:r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hkRubricering" w:val="0"/>
    <w:docVar w:name="cmbStatus" w:val="Concept"/>
    <w:docVar w:name="cmbTaal" w:val="Nederlands"/>
    <w:docVar w:name="GeregistreerdDM" w:val="NEE"/>
    <w:docVar w:name="lstMcColofons" w:val="-1"/>
    <w:docVar w:name="lstMinDienst" w:val="2"/>
    <w:docVar w:name="NieuwDocument" w:val="Onwaar"/>
    <w:docVar w:name="SjabloonMacro" w:val="Rijksrapport"/>
    <w:docVar w:name="Sjabloonnaam" w:val="Rapport"/>
    <w:docVar w:name="txtAfzenderadres2" w:val="_x000d__x000a__x000d__x000a_"/>
    <w:docVar w:name="txtAuteurs" w:val="Dick Both_x000d__x000a_Kees Kwant_x000d__x000a_Wouter Siemers_x000d__x000a_Walter van den Wittenboer"/>
    <w:docVar w:name="txtBijlageRapport" w:val="1"/>
    <w:docVar w:name="txtDag" w:val="20"/>
    <w:docVar w:name="txtDatum" w:val="20 november 2014"/>
    <w:docVar w:name="txtDatumLabel" w:val="Datum"/>
    <w:docVar w:name="txtDatumRapport" w:val="Datum"/>
    <w:docVar w:name="txtJaar" w:val="2014"/>
    <w:docVar w:name="txtLegeregel1" w:val=" "/>
    <w:docVar w:name="txtLegeregel2" w:val=" "/>
    <w:docVar w:name="txtLegeregel3" w:val=" "/>
    <w:docVar w:name="txtLegeregel4" w:val=" "/>
    <w:docVar w:name="txtMaand" w:val="11"/>
    <w:docVar w:name="txtMcF" w:val="F"/>
    <w:docVar w:name="txtMcM" w:val="M"/>
    <w:docVar w:name="txtMcT" w:val="T"/>
    <w:docVar w:name="txtProjectleiders" w:val="Kees Kwant"/>
    <w:docVar w:name="txtProjectnaam" w:val="Projectnaam"/>
    <w:docVar w:name="txtTitel" w:val="Titel"/>
    <w:docVar w:name="txtVersie" w:val="Versie"/>
    <w:docVar w:name="txtWebsite" w:val="www.rvo.nl"/>
  </w:docVars>
  <w:rsids>
    <w:rsidRoot w:val="00787FEC"/>
    <w:rsid w:val="00000A6F"/>
    <w:rsid w:val="00000B7C"/>
    <w:rsid w:val="0000116C"/>
    <w:rsid w:val="00001F73"/>
    <w:rsid w:val="000027CC"/>
    <w:rsid w:val="0000392E"/>
    <w:rsid w:val="00003E6F"/>
    <w:rsid w:val="00004705"/>
    <w:rsid w:val="00010BA4"/>
    <w:rsid w:val="000148B6"/>
    <w:rsid w:val="00020189"/>
    <w:rsid w:val="00020EE4"/>
    <w:rsid w:val="00025205"/>
    <w:rsid w:val="00026447"/>
    <w:rsid w:val="000303F5"/>
    <w:rsid w:val="000327B1"/>
    <w:rsid w:val="00033426"/>
    <w:rsid w:val="00034A84"/>
    <w:rsid w:val="00035E67"/>
    <w:rsid w:val="00037011"/>
    <w:rsid w:val="00037202"/>
    <w:rsid w:val="000413A5"/>
    <w:rsid w:val="00042168"/>
    <w:rsid w:val="00042170"/>
    <w:rsid w:val="0004374A"/>
    <w:rsid w:val="00044809"/>
    <w:rsid w:val="000459D5"/>
    <w:rsid w:val="00053608"/>
    <w:rsid w:val="00056C98"/>
    <w:rsid w:val="00057B03"/>
    <w:rsid w:val="0006027D"/>
    <w:rsid w:val="00061C6F"/>
    <w:rsid w:val="00064F4F"/>
    <w:rsid w:val="00065306"/>
    <w:rsid w:val="000707B2"/>
    <w:rsid w:val="00071F28"/>
    <w:rsid w:val="00072BBF"/>
    <w:rsid w:val="00074391"/>
    <w:rsid w:val="00074C38"/>
    <w:rsid w:val="00077D63"/>
    <w:rsid w:val="0008005C"/>
    <w:rsid w:val="00080BC2"/>
    <w:rsid w:val="00081151"/>
    <w:rsid w:val="00081825"/>
    <w:rsid w:val="00082A22"/>
    <w:rsid w:val="00082BB1"/>
    <w:rsid w:val="000841AE"/>
    <w:rsid w:val="00084566"/>
    <w:rsid w:val="00084AE2"/>
    <w:rsid w:val="00084BF4"/>
    <w:rsid w:val="00085733"/>
    <w:rsid w:val="000876F2"/>
    <w:rsid w:val="000877A0"/>
    <w:rsid w:val="00094B45"/>
    <w:rsid w:val="00096680"/>
    <w:rsid w:val="000A0184"/>
    <w:rsid w:val="000A01D6"/>
    <w:rsid w:val="000A01F6"/>
    <w:rsid w:val="000A110A"/>
    <w:rsid w:val="000A1267"/>
    <w:rsid w:val="000A218D"/>
    <w:rsid w:val="000A36AC"/>
    <w:rsid w:val="000A395A"/>
    <w:rsid w:val="000A3ABB"/>
    <w:rsid w:val="000B0134"/>
    <w:rsid w:val="000B0384"/>
    <w:rsid w:val="000B2A0F"/>
    <w:rsid w:val="000B7281"/>
    <w:rsid w:val="000C0697"/>
    <w:rsid w:val="000C0BEE"/>
    <w:rsid w:val="000C29C6"/>
    <w:rsid w:val="000C3F40"/>
    <w:rsid w:val="000C43A2"/>
    <w:rsid w:val="000C61F9"/>
    <w:rsid w:val="000C6CFE"/>
    <w:rsid w:val="000D0663"/>
    <w:rsid w:val="000D1954"/>
    <w:rsid w:val="000D3392"/>
    <w:rsid w:val="000D48AD"/>
    <w:rsid w:val="000D7BB7"/>
    <w:rsid w:val="000E3128"/>
    <w:rsid w:val="000E57A8"/>
    <w:rsid w:val="000E6A5C"/>
    <w:rsid w:val="000F1A72"/>
    <w:rsid w:val="000F2632"/>
    <w:rsid w:val="000F2EBD"/>
    <w:rsid w:val="000F4405"/>
    <w:rsid w:val="000F4893"/>
    <w:rsid w:val="000F5750"/>
    <w:rsid w:val="000F6941"/>
    <w:rsid w:val="0010390A"/>
    <w:rsid w:val="00104883"/>
    <w:rsid w:val="00105099"/>
    <w:rsid w:val="00105586"/>
    <w:rsid w:val="00105E71"/>
    <w:rsid w:val="00106435"/>
    <w:rsid w:val="0011314E"/>
    <w:rsid w:val="001142FE"/>
    <w:rsid w:val="00114DFA"/>
    <w:rsid w:val="00115557"/>
    <w:rsid w:val="00116A14"/>
    <w:rsid w:val="00123082"/>
    <w:rsid w:val="00123421"/>
    <w:rsid w:val="00123704"/>
    <w:rsid w:val="00126E93"/>
    <w:rsid w:val="001270C7"/>
    <w:rsid w:val="0013024B"/>
    <w:rsid w:val="001309CB"/>
    <w:rsid w:val="00134B81"/>
    <w:rsid w:val="001360C5"/>
    <w:rsid w:val="00136D4F"/>
    <w:rsid w:val="001376FC"/>
    <w:rsid w:val="00141DCC"/>
    <w:rsid w:val="001429A1"/>
    <w:rsid w:val="00142BCD"/>
    <w:rsid w:val="00143EE4"/>
    <w:rsid w:val="0014786A"/>
    <w:rsid w:val="001516A4"/>
    <w:rsid w:val="00155101"/>
    <w:rsid w:val="001555E8"/>
    <w:rsid w:val="00160518"/>
    <w:rsid w:val="001637D2"/>
    <w:rsid w:val="00164E1E"/>
    <w:rsid w:val="00165E29"/>
    <w:rsid w:val="00166E9C"/>
    <w:rsid w:val="00167615"/>
    <w:rsid w:val="00167B84"/>
    <w:rsid w:val="0017150F"/>
    <w:rsid w:val="001802CA"/>
    <w:rsid w:val="00182D43"/>
    <w:rsid w:val="00185576"/>
    <w:rsid w:val="00185951"/>
    <w:rsid w:val="00191650"/>
    <w:rsid w:val="00196FEB"/>
    <w:rsid w:val="00197F96"/>
    <w:rsid w:val="001A1CF1"/>
    <w:rsid w:val="001A2505"/>
    <w:rsid w:val="001A2B33"/>
    <w:rsid w:val="001A4875"/>
    <w:rsid w:val="001A630A"/>
    <w:rsid w:val="001A7681"/>
    <w:rsid w:val="001B0251"/>
    <w:rsid w:val="001B12AB"/>
    <w:rsid w:val="001B21BD"/>
    <w:rsid w:val="001B3E11"/>
    <w:rsid w:val="001B3EF8"/>
    <w:rsid w:val="001B5D40"/>
    <w:rsid w:val="001B6F0A"/>
    <w:rsid w:val="001B7D7E"/>
    <w:rsid w:val="001C1383"/>
    <w:rsid w:val="001C47F8"/>
    <w:rsid w:val="001C4F10"/>
    <w:rsid w:val="001C6892"/>
    <w:rsid w:val="001C6EF8"/>
    <w:rsid w:val="001C7178"/>
    <w:rsid w:val="001C793E"/>
    <w:rsid w:val="001C7DB7"/>
    <w:rsid w:val="001D5178"/>
    <w:rsid w:val="001D6933"/>
    <w:rsid w:val="001D7D71"/>
    <w:rsid w:val="001D7EC9"/>
    <w:rsid w:val="001E09AC"/>
    <w:rsid w:val="001E0DF5"/>
    <w:rsid w:val="001E22D9"/>
    <w:rsid w:val="001E34C6"/>
    <w:rsid w:val="001E37F5"/>
    <w:rsid w:val="001E4432"/>
    <w:rsid w:val="001E5581"/>
    <w:rsid w:val="001E58A6"/>
    <w:rsid w:val="001F1862"/>
    <w:rsid w:val="001F1C7D"/>
    <w:rsid w:val="001F42A5"/>
    <w:rsid w:val="001F54C9"/>
    <w:rsid w:val="001F556D"/>
    <w:rsid w:val="001F632A"/>
    <w:rsid w:val="001F7B57"/>
    <w:rsid w:val="002002FD"/>
    <w:rsid w:val="0020097F"/>
    <w:rsid w:val="00202CE0"/>
    <w:rsid w:val="00210BF7"/>
    <w:rsid w:val="00211508"/>
    <w:rsid w:val="00211F6B"/>
    <w:rsid w:val="00213A7A"/>
    <w:rsid w:val="002162B0"/>
    <w:rsid w:val="002165D8"/>
    <w:rsid w:val="00216ADD"/>
    <w:rsid w:val="00216DF0"/>
    <w:rsid w:val="00222F63"/>
    <w:rsid w:val="00223690"/>
    <w:rsid w:val="0022389B"/>
    <w:rsid w:val="00223ACE"/>
    <w:rsid w:val="0022408F"/>
    <w:rsid w:val="00224B2E"/>
    <w:rsid w:val="00225A71"/>
    <w:rsid w:val="0022621C"/>
    <w:rsid w:val="0022655C"/>
    <w:rsid w:val="002320E5"/>
    <w:rsid w:val="00233069"/>
    <w:rsid w:val="00233538"/>
    <w:rsid w:val="00233F69"/>
    <w:rsid w:val="0023602D"/>
    <w:rsid w:val="002428E3"/>
    <w:rsid w:val="00243C0A"/>
    <w:rsid w:val="0024442D"/>
    <w:rsid w:val="002528C0"/>
    <w:rsid w:val="00253F71"/>
    <w:rsid w:val="002551AD"/>
    <w:rsid w:val="0026030F"/>
    <w:rsid w:val="00260BAF"/>
    <w:rsid w:val="00260D80"/>
    <w:rsid w:val="00261D1B"/>
    <w:rsid w:val="00264F5E"/>
    <w:rsid w:val="002650F7"/>
    <w:rsid w:val="00266199"/>
    <w:rsid w:val="00267A38"/>
    <w:rsid w:val="00270153"/>
    <w:rsid w:val="002701BF"/>
    <w:rsid w:val="00273F65"/>
    <w:rsid w:val="00274EAC"/>
    <w:rsid w:val="00276572"/>
    <w:rsid w:val="002806DA"/>
    <w:rsid w:val="00280EB9"/>
    <w:rsid w:val="00280F74"/>
    <w:rsid w:val="00281667"/>
    <w:rsid w:val="00285436"/>
    <w:rsid w:val="00286463"/>
    <w:rsid w:val="00286998"/>
    <w:rsid w:val="002911A8"/>
    <w:rsid w:val="00294859"/>
    <w:rsid w:val="00295B8C"/>
    <w:rsid w:val="00296B60"/>
    <w:rsid w:val="002A045A"/>
    <w:rsid w:val="002A237C"/>
    <w:rsid w:val="002A3C2C"/>
    <w:rsid w:val="002A5C08"/>
    <w:rsid w:val="002B1131"/>
    <w:rsid w:val="002B153C"/>
    <w:rsid w:val="002B16E2"/>
    <w:rsid w:val="002B1B94"/>
    <w:rsid w:val="002B3E7E"/>
    <w:rsid w:val="002B49FE"/>
    <w:rsid w:val="002B5455"/>
    <w:rsid w:val="002B56FF"/>
    <w:rsid w:val="002B57FB"/>
    <w:rsid w:val="002B6DD6"/>
    <w:rsid w:val="002C1943"/>
    <w:rsid w:val="002C2D27"/>
    <w:rsid w:val="002C3845"/>
    <w:rsid w:val="002C53DC"/>
    <w:rsid w:val="002C65B9"/>
    <w:rsid w:val="002D1D39"/>
    <w:rsid w:val="002D2B07"/>
    <w:rsid w:val="002D3170"/>
    <w:rsid w:val="002D317B"/>
    <w:rsid w:val="002E0601"/>
    <w:rsid w:val="002E0F69"/>
    <w:rsid w:val="002E14E1"/>
    <w:rsid w:val="002E62BB"/>
    <w:rsid w:val="002F0510"/>
    <w:rsid w:val="002F095A"/>
    <w:rsid w:val="002F277D"/>
    <w:rsid w:val="002F35DC"/>
    <w:rsid w:val="002F6598"/>
    <w:rsid w:val="002F65BC"/>
    <w:rsid w:val="002F779E"/>
    <w:rsid w:val="00303EEF"/>
    <w:rsid w:val="003041C4"/>
    <w:rsid w:val="0030666C"/>
    <w:rsid w:val="00310148"/>
    <w:rsid w:val="003117E8"/>
    <w:rsid w:val="00312597"/>
    <w:rsid w:val="003153C1"/>
    <w:rsid w:val="00316039"/>
    <w:rsid w:val="00317EED"/>
    <w:rsid w:val="003209CE"/>
    <w:rsid w:val="00327C3F"/>
    <w:rsid w:val="003353E5"/>
    <w:rsid w:val="003372C2"/>
    <w:rsid w:val="003372E9"/>
    <w:rsid w:val="00337DA6"/>
    <w:rsid w:val="00340A37"/>
    <w:rsid w:val="00341F37"/>
    <w:rsid w:val="00342938"/>
    <w:rsid w:val="0034361F"/>
    <w:rsid w:val="00343C83"/>
    <w:rsid w:val="0034620F"/>
    <w:rsid w:val="003517D0"/>
    <w:rsid w:val="00351E14"/>
    <w:rsid w:val="00353D56"/>
    <w:rsid w:val="003562F7"/>
    <w:rsid w:val="003572B3"/>
    <w:rsid w:val="00361004"/>
    <w:rsid w:val="00362215"/>
    <w:rsid w:val="0036223B"/>
    <w:rsid w:val="0036252A"/>
    <w:rsid w:val="0036339F"/>
    <w:rsid w:val="00364D9D"/>
    <w:rsid w:val="0036687C"/>
    <w:rsid w:val="003669DC"/>
    <w:rsid w:val="00366A8F"/>
    <w:rsid w:val="00367FEA"/>
    <w:rsid w:val="003737A8"/>
    <w:rsid w:val="0037461E"/>
    <w:rsid w:val="00374748"/>
    <w:rsid w:val="003753DA"/>
    <w:rsid w:val="00377F4B"/>
    <w:rsid w:val="00380BA4"/>
    <w:rsid w:val="003811B6"/>
    <w:rsid w:val="00382AB8"/>
    <w:rsid w:val="0038350C"/>
    <w:rsid w:val="00383906"/>
    <w:rsid w:val="00383A2B"/>
    <w:rsid w:val="00383DA1"/>
    <w:rsid w:val="00385944"/>
    <w:rsid w:val="00393026"/>
    <w:rsid w:val="0039313F"/>
    <w:rsid w:val="003952EB"/>
    <w:rsid w:val="0039558F"/>
    <w:rsid w:val="00396B68"/>
    <w:rsid w:val="0039744C"/>
    <w:rsid w:val="003A06C8"/>
    <w:rsid w:val="003A0D7C"/>
    <w:rsid w:val="003A1F4E"/>
    <w:rsid w:val="003A5D8B"/>
    <w:rsid w:val="003A68AF"/>
    <w:rsid w:val="003A7375"/>
    <w:rsid w:val="003A74F5"/>
    <w:rsid w:val="003B58E3"/>
    <w:rsid w:val="003B5E5B"/>
    <w:rsid w:val="003B63C2"/>
    <w:rsid w:val="003B6D64"/>
    <w:rsid w:val="003B710C"/>
    <w:rsid w:val="003B7612"/>
    <w:rsid w:val="003B7740"/>
    <w:rsid w:val="003B7EE7"/>
    <w:rsid w:val="003C05BC"/>
    <w:rsid w:val="003C18C0"/>
    <w:rsid w:val="003C3F43"/>
    <w:rsid w:val="003C405E"/>
    <w:rsid w:val="003C6C43"/>
    <w:rsid w:val="003C7E4F"/>
    <w:rsid w:val="003D39EC"/>
    <w:rsid w:val="003D5324"/>
    <w:rsid w:val="003D666A"/>
    <w:rsid w:val="003E0D11"/>
    <w:rsid w:val="003E32A8"/>
    <w:rsid w:val="003E39F4"/>
    <w:rsid w:val="003E3DD5"/>
    <w:rsid w:val="003E47F5"/>
    <w:rsid w:val="003E71E8"/>
    <w:rsid w:val="003F12FF"/>
    <w:rsid w:val="003F16C3"/>
    <w:rsid w:val="003F1858"/>
    <w:rsid w:val="003F2BCD"/>
    <w:rsid w:val="003F3A78"/>
    <w:rsid w:val="003F40BE"/>
    <w:rsid w:val="003F44B7"/>
    <w:rsid w:val="003F44C3"/>
    <w:rsid w:val="003F4A16"/>
    <w:rsid w:val="003F60E3"/>
    <w:rsid w:val="00402C36"/>
    <w:rsid w:val="004033B5"/>
    <w:rsid w:val="004033D4"/>
    <w:rsid w:val="004039DB"/>
    <w:rsid w:val="00404B84"/>
    <w:rsid w:val="00404EEE"/>
    <w:rsid w:val="00405A46"/>
    <w:rsid w:val="00405F27"/>
    <w:rsid w:val="00406D7F"/>
    <w:rsid w:val="004105D3"/>
    <w:rsid w:val="004123AE"/>
    <w:rsid w:val="00413D48"/>
    <w:rsid w:val="00414922"/>
    <w:rsid w:val="0041669A"/>
    <w:rsid w:val="004169F4"/>
    <w:rsid w:val="004170C3"/>
    <w:rsid w:val="004213B0"/>
    <w:rsid w:val="00422FEE"/>
    <w:rsid w:val="00423A02"/>
    <w:rsid w:val="0042440F"/>
    <w:rsid w:val="0042603F"/>
    <w:rsid w:val="00434E9B"/>
    <w:rsid w:val="00436813"/>
    <w:rsid w:val="00441AC2"/>
    <w:rsid w:val="00442C33"/>
    <w:rsid w:val="00444592"/>
    <w:rsid w:val="0044574C"/>
    <w:rsid w:val="0045003C"/>
    <w:rsid w:val="004520E4"/>
    <w:rsid w:val="0045258A"/>
    <w:rsid w:val="00452BCD"/>
    <w:rsid w:val="0045395A"/>
    <w:rsid w:val="004567F8"/>
    <w:rsid w:val="00456B63"/>
    <w:rsid w:val="00460721"/>
    <w:rsid w:val="0046102F"/>
    <w:rsid w:val="004624DA"/>
    <w:rsid w:val="00463085"/>
    <w:rsid w:val="00463618"/>
    <w:rsid w:val="004637A3"/>
    <w:rsid w:val="0046577B"/>
    <w:rsid w:val="00471BFD"/>
    <w:rsid w:val="00471D17"/>
    <w:rsid w:val="00473746"/>
    <w:rsid w:val="00477974"/>
    <w:rsid w:val="004808F4"/>
    <w:rsid w:val="00483F0B"/>
    <w:rsid w:val="004847F9"/>
    <w:rsid w:val="004867EB"/>
    <w:rsid w:val="00487BF0"/>
    <w:rsid w:val="00490AB8"/>
    <w:rsid w:val="004911E7"/>
    <w:rsid w:val="00492A5E"/>
    <w:rsid w:val="00494238"/>
    <w:rsid w:val="004963C3"/>
    <w:rsid w:val="004964A5"/>
    <w:rsid w:val="00497CF4"/>
    <w:rsid w:val="004A0270"/>
    <w:rsid w:val="004A45AB"/>
    <w:rsid w:val="004A4DB5"/>
    <w:rsid w:val="004A6BC3"/>
    <w:rsid w:val="004A749E"/>
    <w:rsid w:val="004B02EC"/>
    <w:rsid w:val="004B1B7C"/>
    <w:rsid w:val="004B218B"/>
    <w:rsid w:val="004B5452"/>
    <w:rsid w:val="004B5465"/>
    <w:rsid w:val="004B72A2"/>
    <w:rsid w:val="004B7A11"/>
    <w:rsid w:val="004C3D0E"/>
    <w:rsid w:val="004C5149"/>
    <w:rsid w:val="004C71ED"/>
    <w:rsid w:val="004D1BFC"/>
    <w:rsid w:val="004E106E"/>
    <w:rsid w:val="004E13BE"/>
    <w:rsid w:val="004E1F10"/>
    <w:rsid w:val="004E32F0"/>
    <w:rsid w:val="004E506F"/>
    <w:rsid w:val="004E56D4"/>
    <w:rsid w:val="004E5C21"/>
    <w:rsid w:val="004E61E5"/>
    <w:rsid w:val="004E6B40"/>
    <w:rsid w:val="004E7D64"/>
    <w:rsid w:val="004F0B38"/>
    <w:rsid w:val="004F49FB"/>
    <w:rsid w:val="004F612F"/>
    <w:rsid w:val="0050037A"/>
    <w:rsid w:val="00501EEA"/>
    <w:rsid w:val="0050342B"/>
    <w:rsid w:val="005045FA"/>
    <w:rsid w:val="00504BBB"/>
    <w:rsid w:val="00506024"/>
    <w:rsid w:val="00512E88"/>
    <w:rsid w:val="00513D4F"/>
    <w:rsid w:val="00516022"/>
    <w:rsid w:val="00521A23"/>
    <w:rsid w:val="00521CEE"/>
    <w:rsid w:val="005228F3"/>
    <w:rsid w:val="00531AEC"/>
    <w:rsid w:val="00531C0E"/>
    <w:rsid w:val="005339DA"/>
    <w:rsid w:val="00534880"/>
    <w:rsid w:val="00534D19"/>
    <w:rsid w:val="00540576"/>
    <w:rsid w:val="00541F62"/>
    <w:rsid w:val="00545C53"/>
    <w:rsid w:val="005470CC"/>
    <w:rsid w:val="00552A32"/>
    <w:rsid w:val="00554CD6"/>
    <w:rsid w:val="00557D22"/>
    <w:rsid w:val="00560B94"/>
    <w:rsid w:val="0056454C"/>
    <w:rsid w:val="00564F77"/>
    <w:rsid w:val="00566EA9"/>
    <w:rsid w:val="00570B44"/>
    <w:rsid w:val="005715F0"/>
    <w:rsid w:val="00573041"/>
    <w:rsid w:val="0057339A"/>
    <w:rsid w:val="00574368"/>
    <w:rsid w:val="0057704F"/>
    <w:rsid w:val="00581DA3"/>
    <w:rsid w:val="00584138"/>
    <w:rsid w:val="00584753"/>
    <w:rsid w:val="00585D73"/>
    <w:rsid w:val="00585E2E"/>
    <w:rsid w:val="005903FB"/>
    <w:rsid w:val="00594BA4"/>
    <w:rsid w:val="0059719C"/>
    <w:rsid w:val="0059741B"/>
    <w:rsid w:val="005A03A3"/>
    <w:rsid w:val="005A081B"/>
    <w:rsid w:val="005A2127"/>
    <w:rsid w:val="005A2703"/>
    <w:rsid w:val="005A284C"/>
    <w:rsid w:val="005A2922"/>
    <w:rsid w:val="005A34CC"/>
    <w:rsid w:val="005A4836"/>
    <w:rsid w:val="005A55C0"/>
    <w:rsid w:val="005A5DD1"/>
    <w:rsid w:val="005A75D5"/>
    <w:rsid w:val="005A77A0"/>
    <w:rsid w:val="005A7B5A"/>
    <w:rsid w:val="005A7E5D"/>
    <w:rsid w:val="005B4F97"/>
    <w:rsid w:val="005B50A7"/>
    <w:rsid w:val="005B6C3B"/>
    <w:rsid w:val="005B77E3"/>
    <w:rsid w:val="005C164B"/>
    <w:rsid w:val="005C1A3A"/>
    <w:rsid w:val="005C3362"/>
    <w:rsid w:val="005C3513"/>
    <w:rsid w:val="005C3FE0"/>
    <w:rsid w:val="005C412E"/>
    <w:rsid w:val="005C740C"/>
    <w:rsid w:val="005C7C3B"/>
    <w:rsid w:val="005D0300"/>
    <w:rsid w:val="005D1238"/>
    <w:rsid w:val="005D376F"/>
    <w:rsid w:val="005D3EC4"/>
    <w:rsid w:val="005E20A3"/>
    <w:rsid w:val="005E6163"/>
    <w:rsid w:val="005E63C6"/>
    <w:rsid w:val="005E6CB8"/>
    <w:rsid w:val="005F06A8"/>
    <w:rsid w:val="005F0E31"/>
    <w:rsid w:val="005F1713"/>
    <w:rsid w:val="005F2E31"/>
    <w:rsid w:val="005F2F08"/>
    <w:rsid w:val="005F4ED2"/>
    <w:rsid w:val="005F5133"/>
    <w:rsid w:val="005F6845"/>
    <w:rsid w:val="005F707F"/>
    <w:rsid w:val="00600399"/>
    <w:rsid w:val="0060304B"/>
    <w:rsid w:val="00603734"/>
    <w:rsid w:val="00603CCC"/>
    <w:rsid w:val="00604859"/>
    <w:rsid w:val="006048F4"/>
    <w:rsid w:val="006051E2"/>
    <w:rsid w:val="0060660A"/>
    <w:rsid w:val="00606E69"/>
    <w:rsid w:val="00611365"/>
    <w:rsid w:val="00611E1F"/>
    <w:rsid w:val="00612294"/>
    <w:rsid w:val="006122FD"/>
    <w:rsid w:val="006124B0"/>
    <w:rsid w:val="0061666E"/>
    <w:rsid w:val="00617A44"/>
    <w:rsid w:val="00625CD0"/>
    <w:rsid w:val="00625F7B"/>
    <w:rsid w:val="006268B9"/>
    <w:rsid w:val="006272D1"/>
    <w:rsid w:val="006277DF"/>
    <w:rsid w:val="00627C83"/>
    <w:rsid w:val="00630472"/>
    <w:rsid w:val="006325AF"/>
    <w:rsid w:val="006334C8"/>
    <w:rsid w:val="006335E7"/>
    <w:rsid w:val="006340B0"/>
    <w:rsid w:val="00634CFC"/>
    <w:rsid w:val="00635DE3"/>
    <w:rsid w:val="006418F9"/>
    <w:rsid w:val="00643B70"/>
    <w:rsid w:val="00645552"/>
    <w:rsid w:val="00645A7A"/>
    <w:rsid w:val="00645EC4"/>
    <w:rsid w:val="006469F6"/>
    <w:rsid w:val="006515F6"/>
    <w:rsid w:val="00654137"/>
    <w:rsid w:val="006614C4"/>
    <w:rsid w:val="00661591"/>
    <w:rsid w:val="0066217D"/>
    <w:rsid w:val="00665853"/>
    <w:rsid w:val="0066632F"/>
    <w:rsid w:val="006665E1"/>
    <w:rsid w:val="00667956"/>
    <w:rsid w:val="00667BAB"/>
    <w:rsid w:val="00670BBA"/>
    <w:rsid w:val="00671AF9"/>
    <w:rsid w:val="0067201D"/>
    <w:rsid w:val="0068093E"/>
    <w:rsid w:val="00680C51"/>
    <w:rsid w:val="006815BE"/>
    <w:rsid w:val="006833A7"/>
    <w:rsid w:val="0068397F"/>
    <w:rsid w:val="0068481C"/>
    <w:rsid w:val="00684AE9"/>
    <w:rsid w:val="00685ECE"/>
    <w:rsid w:val="00686929"/>
    <w:rsid w:val="00692875"/>
    <w:rsid w:val="00692A0D"/>
    <w:rsid w:val="00693567"/>
    <w:rsid w:val="0069496C"/>
    <w:rsid w:val="006958F8"/>
    <w:rsid w:val="006A0E8D"/>
    <w:rsid w:val="006A1E0C"/>
    <w:rsid w:val="006A261C"/>
    <w:rsid w:val="006A2C91"/>
    <w:rsid w:val="006A50FA"/>
    <w:rsid w:val="006B03AF"/>
    <w:rsid w:val="006B0998"/>
    <w:rsid w:val="006B659F"/>
    <w:rsid w:val="006C0147"/>
    <w:rsid w:val="006C0EF4"/>
    <w:rsid w:val="006C0FF6"/>
    <w:rsid w:val="006C2535"/>
    <w:rsid w:val="006C6F7F"/>
    <w:rsid w:val="006D371E"/>
    <w:rsid w:val="006D4B0D"/>
    <w:rsid w:val="006D60B4"/>
    <w:rsid w:val="006D67E7"/>
    <w:rsid w:val="006D75E1"/>
    <w:rsid w:val="006E0B14"/>
    <w:rsid w:val="006E0F47"/>
    <w:rsid w:val="006E1D14"/>
    <w:rsid w:val="006E263E"/>
    <w:rsid w:val="006E300A"/>
    <w:rsid w:val="006E3546"/>
    <w:rsid w:val="006E3BA8"/>
    <w:rsid w:val="006E4728"/>
    <w:rsid w:val="006E7216"/>
    <w:rsid w:val="006F0F93"/>
    <w:rsid w:val="006F1934"/>
    <w:rsid w:val="006F1E67"/>
    <w:rsid w:val="006F302F"/>
    <w:rsid w:val="006F35FA"/>
    <w:rsid w:val="006F4E33"/>
    <w:rsid w:val="006F5A7C"/>
    <w:rsid w:val="0070001C"/>
    <w:rsid w:val="00700D39"/>
    <w:rsid w:val="00701DD0"/>
    <w:rsid w:val="00703AEF"/>
    <w:rsid w:val="00706C1E"/>
    <w:rsid w:val="0071014E"/>
    <w:rsid w:val="00712B7B"/>
    <w:rsid w:val="00713015"/>
    <w:rsid w:val="00715237"/>
    <w:rsid w:val="00715F39"/>
    <w:rsid w:val="00717F4E"/>
    <w:rsid w:val="00721405"/>
    <w:rsid w:val="007254A5"/>
    <w:rsid w:val="00725748"/>
    <w:rsid w:val="007300F3"/>
    <w:rsid w:val="0073136D"/>
    <w:rsid w:val="0073720D"/>
    <w:rsid w:val="007402E0"/>
    <w:rsid w:val="00740CA6"/>
    <w:rsid w:val="00742AB9"/>
    <w:rsid w:val="007433BB"/>
    <w:rsid w:val="007472B1"/>
    <w:rsid w:val="00747481"/>
    <w:rsid w:val="0075078E"/>
    <w:rsid w:val="00750D85"/>
    <w:rsid w:val="00752C1E"/>
    <w:rsid w:val="00752D51"/>
    <w:rsid w:val="00754FBF"/>
    <w:rsid w:val="00756336"/>
    <w:rsid w:val="00757A27"/>
    <w:rsid w:val="0076016D"/>
    <w:rsid w:val="00764FA3"/>
    <w:rsid w:val="00766B0D"/>
    <w:rsid w:val="007707D7"/>
    <w:rsid w:val="00771627"/>
    <w:rsid w:val="00772FE7"/>
    <w:rsid w:val="0077423E"/>
    <w:rsid w:val="00774450"/>
    <w:rsid w:val="00775344"/>
    <w:rsid w:val="00775996"/>
    <w:rsid w:val="00776B8F"/>
    <w:rsid w:val="00776FD9"/>
    <w:rsid w:val="00777081"/>
    <w:rsid w:val="007772C1"/>
    <w:rsid w:val="007772D1"/>
    <w:rsid w:val="007777DF"/>
    <w:rsid w:val="00777F2F"/>
    <w:rsid w:val="00780940"/>
    <w:rsid w:val="00783559"/>
    <w:rsid w:val="00783C31"/>
    <w:rsid w:val="00787FEC"/>
    <w:rsid w:val="00790A3C"/>
    <w:rsid w:val="00791263"/>
    <w:rsid w:val="00792BCB"/>
    <w:rsid w:val="00793B0D"/>
    <w:rsid w:val="007A0FF4"/>
    <w:rsid w:val="007A13BB"/>
    <w:rsid w:val="007A13E0"/>
    <w:rsid w:val="007A2BF3"/>
    <w:rsid w:val="007A2C43"/>
    <w:rsid w:val="007A4105"/>
    <w:rsid w:val="007A474C"/>
    <w:rsid w:val="007A48DD"/>
    <w:rsid w:val="007A4CF9"/>
    <w:rsid w:val="007A5E18"/>
    <w:rsid w:val="007B0280"/>
    <w:rsid w:val="007B568A"/>
    <w:rsid w:val="007C1088"/>
    <w:rsid w:val="007C14A4"/>
    <w:rsid w:val="007C15D9"/>
    <w:rsid w:val="007C223F"/>
    <w:rsid w:val="007C3FB9"/>
    <w:rsid w:val="007C406E"/>
    <w:rsid w:val="007C7D17"/>
    <w:rsid w:val="007C7F52"/>
    <w:rsid w:val="007D0953"/>
    <w:rsid w:val="007D1490"/>
    <w:rsid w:val="007D1F1E"/>
    <w:rsid w:val="007D2DF3"/>
    <w:rsid w:val="007D5911"/>
    <w:rsid w:val="007D7751"/>
    <w:rsid w:val="007D7752"/>
    <w:rsid w:val="007D7775"/>
    <w:rsid w:val="007D7AE9"/>
    <w:rsid w:val="007D7F4A"/>
    <w:rsid w:val="007E468C"/>
    <w:rsid w:val="007E57C2"/>
    <w:rsid w:val="007E5924"/>
    <w:rsid w:val="007E6831"/>
    <w:rsid w:val="007F00B5"/>
    <w:rsid w:val="007F2842"/>
    <w:rsid w:val="007F428E"/>
    <w:rsid w:val="007F4577"/>
    <w:rsid w:val="00803674"/>
    <w:rsid w:val="00803FFE"/>
    <w:rsid w:val="00804A7B"/>
    <w:rsid w:val="00804DE4"/>
    <w:rsid w:val="008066AB"/>
    <w:rsid w:val="00810095"/>
    <w:rsid w:val="00812028"/>
    <w:rsid w:val="008138D5"/>
    <w:rsid w:val="00814D03"/>
    <w:rsid w:val="00816074"/>
    <w:rsid w:val="00817661"/>
    <w:rsid w:val="00817854"/>
    <w:rsid w:val="00823FB8"/>
    <w:rsid w:val="00830FCE"/>
    <w:rsid w:val="0083178B"/>
    <w:rsid w:val="0083192A"/>
    <w:rsid w:val="008330E2"/>
    <w:rsid w:val="00833695"/>
    <w:rsid w:val="00836062"/>
    <w:rsid w:val="00836553"/>
    <w:rsid w:val="00836A24"/>
    <w:rsid w:val="00841E79"/>
    <w:rsid w:val="00842CD8"/>
    <w:rsid w:val="008457D3"/>
    <w:rsid w:val="00847944"/>
    <w:rsid w:val="00851904"/>
    <w:rsid w:val="008527D4"/>
    <w:rsid w:val="008553C7"/>
    <w:rsid w:val="00855C0B"/>
    <w:rsid w:val="00856DAD"/>
    <w:rsid w:val="00857741"/>
    <w:rsid w:val="00857FEB"/>
    <w:rsid w:val="0086098B"/>
    <w:rsid w:val="00860B95"/>
    <w:rsid w:val="00860E12"/>
    <w:rsid w:val="008616E0"/>
    <w:rsid w:val="00861AFE"/>
    <w:rsid w:val="00862050"/>
    <w:rsid w:val="008646B0"/>
    <w:rsid w:val="00865E3F"/>
    <w:rsid w:val="008666D2"/>
    <w:rsid w:val="0086799C"/>
    <w:rsid w:val="00867DC1"/>
    <w:rsid w:val="00871594"/>
    <w:rsid w:val="00875144"/>
    <w:rsid w:val="008757E7"/>
    <w:rsid w:val="00875F0E"/>
    <w:rsid w:val="00876E01"/>
    <w:rsid w:val="00877E4B"/>
    <w:rsid w:val="008804E7"/>
    <w:rsid w:val="00880A99"/>
    <w:rsid w:val="00880C17"/>
    <w:rsid w:val="0088246B"/>
    <w:rsid w:val="00882A21"/>
    <w:rsid w:val="00886CA3"/>
    <w:rsid w:val="00891395"/>
    <w:rsid w:val="00891692"/>
    <w:rsid w:val="00893D2E"/>
    <w:rsid w:val="008A3E47"/>
    <w:rsid w:val="008A44DD"/>
    <w:rsid w:val="008A4C1F"/>
    <w:rsid w:val="008A58B1"/>
    <w:rsid w:val="008A7066"/>
    <w:rsid w:val="008A7EAD"/>
    <w:rsid w:val="008B02A3"/>
    <w:rsid w:val="008B3929"/>
    <w:rsid w:val="008B3C2F"/>
    <w:rsid w:val="008B41D6"/>
    <w:rsid w:val="008B4CB3"/>
    <w:rsid w:val="008B4EDE"/>
    <w:rsid w:val="008B549A"/>
    <w:rsid w:val="008B54B2"/>
    <w:rsid w:val="008B68E3"/>
    <w:rsid w:val="008C23DD"/>
    <w:rsid w:val="008C2E94"/>
    <w:rsid w:val="008C46FD"/>
    <w:rsid w:val="008C67AF"/>
    <w:rsid w:val="008D1298"/>
    <w:rsid w:val="008D34D1"/>
    <w:rsid w:val="008D40CC"/>
    <w:rsid w:val="008D499F"/>
    <w:rsid w:val="008D72C3"/>
    <w:rsid w:val="008D7EC2"/>
    <w:rsid w:val="008E1057"/>
    <w:rsid w:val="008E2234"/>
    <w:rsid w:val="008E5624"/>
    <w:rsid w:val="008E71D2"/>
    <w:rsid w:val="008E78EF"/>
    <w:rsid w:val="008F0C82"/>
    <w:rsid w:val="008F0C84"/>
    <w:rsid w:val="008F2143"/>
    <w:rsid w:val="008F2D35"/>
    <w:rsid w:val="008F3E5D"/>
    <w:rsid w:val="008F468C"/>
    <w:rsid w:val="008F7FFE"/>
    <w:rsid w:val="009005FD"/>
    <w:rsid w:val="00903457"/>
    <w:rsid w:val="009074B1"/>
    <w:rsid w:val="00907AAD"/>
    <w:rsid w:val="00910642"/>
    <w:rsid w:val="009114D7"/>
    <w:rsid w:val="00911557"/>
    <w:rsid w:val="0091178B"/>
    <w:rsid w:val="009133A8"/>
    <w:rsid w:val="00914FAE"/>
    <w:rsid w:val="00917821"/>
    <w:rsid w:val="00921E5B"/>
    <w:rsid w:val="00922576"/>
    <w:rsid w:val="00923803"/>
    <w:rsid w:val="00923E69"/>
    <w:rsid w:val="00924546"/>
    <w:rsid w:val="00930C76"/>
    <w:rsid w:val="009311C8"/>
    <w:rsid w:val="00931AC4"/>
    <w:rsid w:val="009323D1"/>
    <w:rsid w:val="00933376"/>
    <w:rsid w:val="009336FC"/>
    <w:rsid w:val="009359AA"/>
    <w:rsid w:val="009361C9"/>
    <w:rsid w:val="009372AE"/>
    <w:rsid w:val="00937460"/>
    <w:rsid w:val="00940A8B"/>
    <w:rsid w:val="00940C2A"/>
    <w:rsid w:val="00942355"/>
    <w:rsid w:val="00942EEF"/>
    <w:rsid w:val="00943D96"/>
    <w:rsid w:val="009518C8"/>
    <w:rsid w:val="0095265D"/>
    <w:rsid w:val="00955A3D"/>
    <w:rsid w:val="00956559"/>
    <w:rsid w:val="0095748C"/>
    <w:rsid w:val="00961FA7"/>
    <w:rsid w:val="00962A58"/>
    <w:rsid w:val="0096387C"/>
    <w:rsid w:val="00963EDC"/>
    <w:rsid w:val="00964982"/>
    <w:rsid w:val="00965DE2"/>
    <w:rsid w:val="009668DE"/>
    <w:rsid w:val="00967A9E"/>
    <w:rsid w:val="009706FC"/>
    <w:rsid w:val="009718F9"/>
    <w:rsid w:val="009722E1"/>
    <w:rsid w:val="00975112"/>
    <w:rsid w:val="00975202"/>
    <w:rsid w:val="009753D7"/>
    <w:rsid w:val="009754EA"/>
    <w:rsid w:val="00976E5F"/>
    <w:rsid w:val="00981B86"/>
    <w:rsid w:val="00981D10"/>
    <w:rsid w:val="00983333"/>
    <w:rsid w:val="0098381A"/>
    <w:rsid w:val="009840FA"/>
    <w:rsid w:val="00985EDD"/>
    <w:rsid w:val="00987763"/>
    <w:rsid w:val="009910DB"/>
    <w:rsid w:val="00991B5F"/>
    <w:rsid w:val="00992785"/>
    <w:rsid w:val="00993A5A"/>
    <w:rsid w:val="00994544"/>
    <w:rsid w:val="00996D86"/>
    <w:rsid w:val="00997BEC"/>
    <w:rsid w:val="009A2663"/>
    <w:rsid w:val="009A3B71"/>
    <w:rsid w:val="009A3CA0"/>
    <w:rsid w:val="009A3F96"/>
    <w:rsid w:val="009A61BC"/>
    <w:rsid w:val="009A676D"/>
    <w:rsid w:val="009A7910"/>
    <w:rsid w:val="009B0F9B"/>
    <w:rsid w:val="009B29F0"/>
    <w:rsid w:val="009B424D"/>
    <w:rsid w:val="009B76C2"/>
    <w:rsid w:val="009C1AC6"/>
    <w:rsid w:val="009C2403"/>
    <w:rsid w:val="009C30FD"/>
    <w:rsid w:val="009C3B40"/>
    <w:rsid w:val="009C4F04"/>
    <w:rsid w:val="009D060B"/>
    <w:rsid w:val="009D2393"/>
    <w:rsid w:val="009D3764"/>
    <w:rsid w:val="009D4742"/>
    <w:rsid w:val="009D7BA8"/>
    <w:rsid w:val="009E042D"/>
    <w:rsid w:val="009E0515"/>
    <w:rsid w:val="009E0D8F"/>
    <w:rsid w:val="009E0FFA"/>
    <w:rsid w:val="009E2A82"/>
    <w:rsid w:val="009E38D0"/>
    <w:rsid w:val="009E63EF"/>
    <w:rsid w:val="009E6427"/>
    <w:rsid w:val="009E7171"/>
    <w:rsid w:val="009E754E"/>
    <w:rsid w:val="009F0577"/>
    <w:rsid w:val="009F159D"/>
    <w:rsid w:val="009F2DA5"/>
    <w:rsid w:val="009F2DBB"/>
    <w:rsid w:val="009F315C"/>
    <w:rsid w:val="009F3851"/>
    <w:rsid w:val="009F5E69"/>
    <w:rsid w:val="009F5F06"/>
    <w:rsid w:val="009F63F2"/>
    <w:rsid w:val="009F6444"/>
    <w:rsid w:val="009F6507"/>
    <w:rsid w:val="009F7471"/>
    <w:rsid w:val="009F77F8"/>
    <w:rsid w:val="009F79E2"/>
    <w:rsid w:val="00A02114"/>
    <w:rsid w:val="00A03D00"/>
    <w:rsid w:val="00A04CF1"/>
    <w:rsid w:val="00A06B76"/>
    <w:rsid w:val="00A104E9"/>
    <w:rsid w:val="00A12458"/>
    <w:rsid w:val="00A12829"/>
    <w:rsid w:val="00A14990"/>
    <w:rsid w:val="00A206B7"/>
    <w:rsid w:val="00A2093A"/>
    <w:rsid w:val="00A21740"/>
    <w:rsid w:val="00A226EF"/>
    <w:rsid w:val="00A2585F"/>
    <w:rsid w:val="00A25DD6"/>
    <w:rsid w:val="00A27328"/>
    <w:rsid w:val="00A27B9F"/>
    <w:rsid w:val="00A30E68"/>
    <w:rsid w:val="00A30F22"/>
    <w:rsid w:val="00A34228"/>
    <w:rsid w:val="00A34AA0"/>
    <w:rsid w:val="00A36E32"/>
    <w:rsid w:val="00A40DC5"/>
    <w:rsid w:val="00A412FC"/>
    <w:rsid w:val="00A41D00"/>
    <w:rsid w:val="00A41EFC"/>
    <w:rsid w:val="00A433BD"/>
    <w:rsid w:val="00A43422"/>
    <w:rsid w:val="00A44DDD"/>
    <w:rsid w:val="00A45B67"/>
    <w:rsid w:val="00A505CC"/>
    <w:rsid w:val="00A521BF"/>
    <w:rsid w:val="00A52F68"/>
    <w:rsid w:val="00A56946"/>
    <w:rsid w:val="00A578D8"/>
    <w:rsid w:val="00A60D17"/>
    <w:rsid w:val="00A61135"/>
    <w:rsid w:val="00A61759"/>
    <w:rsid w:val="00A62AAA"/>
    <w:rsid w:val="00A63054"/>
    <w:rsid w:val="00A63D30"/>
    <w:rsid w:val="00A65FF9"/>
    <w:rsid w:val="00A66B36"/>
    <w:rsid w:val="00A70B1C"/>
    <w:rsid w:val="00A70B9B"/>
    <w:rsid w:val="00A714FB"/>
    <w:rsid w:val="00A73245"/>
    <w:rsid w:val="00A74B10"/>
    <w:rsid w:val="00A74B39"/>
    <w:rsid w:val="00A7788A"/>
    <w:rsid w:val="00A8550B"/>
    <w:rsid w:val="00A864FB"/>
    <w:rsid w:val="00A94A09"/>
    <w:rsid w:val="00A96CFE"/>
    <w:rsid w:val="00A97861"/>
    <w:rsid w:val="00AA53A0"/>
    <w:rsid w:val="00AA6EBA"/>
    <w:rsid w:val="00AA7BE0"/>
    <w:rsid w:val="00AB1981"/>
    <w:rsid w:val="00AB279F"/>
    <w:rsid w:val="00AB4641"/>
    <w:rsid w:val="00AB4873"/>
    <w:rsid w:val="00AB67BC"/>
    <w:rsid w:val="00AB762B"/>
    <w:rsid w:val="00AB78E0"/>
    <w:rsid w:val="00AC0810"/>
    <w:rsid w:val="00AC32B1"/>
    <w:rsid w:val="00AC49D8"/>
    <w:rsid w:val="00AC523C"/>
    <w:rsid w:val="00AC6194"/>
    <w:rsid w:val="00AC6391"/>
    <w:rsid w:val="00AD3A3C"/>
    <w:rsid w:val="00AD6029"/>
    <w:rsid w:val="00AD6E83"/>
    <w:rsid w:val="00AD735B"/>
    <w:rsid w:val="00AD77F1"/>
    <w:rsid w:val="00AE0258"/>
    <w:rsid w:val="00AE11B7"/>
    <w:rsid w:val="00AE34F2"/>
    <w:rsid w:val="00AE3CB6"/>
    <w:rsid w:val="00AE4989"/>
    <w:rsid w:val="00AE52E0"/>
    <w:rsid w:val="00AE5B39"/>
    <w:rsid w:val="00AE75E4"/>
    <w:rsid w:val="00AF0612"/>
    <w:rsid w:val="00AF2FFA"/>
    <w:rsid w:val="00AF3642"/>
    <w:rsid w:val="00AF752D"/>
    <w:rsid w:val="00B015A2"/>
    <w:rsid w:val="00B03581"/>
    <w:rsid w:val="00B05009"/>
    <w:rsid w:val="00B06C4D"/>
    <w:rsid w:val="00B11809"/>
    <w:rsid w:val="00B123B1"/>
    <w:rsid w:val="00B15F4B"/>
    <w:rsid w:val="00B16141"/>
    <w:rsid w:val="00B2469C"/>
    <w:rsid w:val="00B24DA6"/>
    <w:rsid w:val="00B26CCF"/>
    <w:rsid w:val="00B278A4"/>
    <w:rsid w:val="00B30637"/>
    <w:rsid w:val="00B3146B"/>
    <w:rsid w:val="00B316B9"/>
    <w:rsid w:val="00B33124"/>
    <w:rsid w:val="00B3422B"/>
    <w:rsid w:val="00B35331"/>
    <w:rsid w:val="00B35A78"/>
    <w:rsid w:val="00B36ACE"/>
    <w:rsid w:val="00B406F4"/>
    <w:rsid w:val="00B41348"/>
    <w:rsid w:val="00B43462"/>
    <w:rsid w:val="00B47564"/>
    <w:rsid w:val="00B5091E"/>
    <w:rsid w:val="00B51544"/>
    <w:rsid w:val="00B523B1"/>
    <w:rsid w:val="00B52D16"/>
    <w:rsid w:val="00B531B0"/>
    <w:rsid w:val="00B531DD"/>
    <w:rsid w:val="00B54418"/>
    <w:rsid w:val="00B5774D"/>
    <w:rsid w:val="00B60860"/>
    <w:rsid w:val="00B61C5E"/>
    <w:rsid w:val="00B6339F"/>
    <w:rsid w:val="00B6645A"/>
    <w:rsid w:val="00B67252"/>
    <w:rsid w:val="00B70711"/>
    <w:rsid w:val="00B71DC2"/>
    <w:rsid w:val="00B73546"/>
    <w:rsid w:val="00B74DD5"/>
    <w:rsid w:val="00B74F88"/>
    <w:rsid w:val="00B76A6E"/>
    <w:rsid w:val="00B83E0B"/>
    <w:rsid w:val="00B849B3"/>
    <w:rsid w:val="00B92802"/>
    <w:rsid w:val="00B92A5F"/>
    <w:rsid w:val="00B93893"/>
    <w:rsid w:val="00B953DE"/>
    <w:rsid w:val="00B96E44"/>
    <w:rsid w:val="00B97B3B"/>
    <w:rsid w:val="00BA0120"/>
    <w:rsid w:val="00BA20F1"/>
    <w:rsid w:val="00BA5CFE"/>
    <w:rsid w:val="00BB1670"/>
    <w:rsid w:val="00BB54CA"/>
    <w:rsid w:val="00BB68E3"/>
    <w:rsid w:val="00BC1286"/>
    <w:rsid w:val="00BC12A3"/>
    <w:rsid w:val="00BC2D44"/>
    <w:rsid w:val="00BC2D48"/>
    <w:rsid w:val="00BC3B53"/>
    <w:rsid w:val="00BC56F5"/>
    <w:rsid w:val="00BD2699"/>
    <w:rsid w:val="00BD2C3F"/>
    <w:rsid w:val="00BD3164"/>
    <w:rsid w:val="00BD5D38"/>
    <w:rsid w:val="00BD6CBF"/>
    <w:rsid w:val="00BD777C"/>
    <w:rsid w:val="00BE0CB9"/>
    <w:rsid w:val="00BE137E"/>
    <w:rsid w:val="00BE183B"/>
    <w:rsid w:val="00BE25E1"/>
    <w:rsid w:val="00BE3ED5"/>
    <w:rsid w:val="00BE5C59"/>
    <w:rsid w:val="00BE6F30"/>
    <w:rsid w:val="00BE7896"/>
    <w:rsid w:val="00BF039C"/>
    <w:rsid w:val="00BF04E9"/>
    <w:rsid w:val="00BF25FD"/>
    <w:rsid w:val="00BF2704"/>
    <w:rsid w:val="00BF37A3"/>
    <w:rsid w:val="00BF44B4"/>
    <w:rsid w:val="00BF69BB"/>
    <w:rsid w:val="00C0030C"/>
    <w:rsid w:val="00C01011"/>
    <w:rsid w:val="00C037A1"/>
    <w:rsid w:val="00C057C5"/>
    <w:rsid w:val="00C068B8"/>
    <w:rsid w:val="00C06DAC"/>
    <w:rsid w:val="00C07BBD"/>
    <w:rsid w:val="00C11EC5"/>
    <w:rsid w:val="00C12C26"/>
    <w:rsid w:val="00C12E90"/>
    <w:rsid w:val="00C13782"/>
    <w:rsid w:val="00C14089"/>
    <w:rsid w:val="00C146D2"/>
    <w:rsid w:val="00C1564E"/>
    <w:rsid w:val="00C16F30"/>
    <w:rsid w:val="00C206F1"/>
    <w:rsid w:val="00C21587"/>
    <w:rsid w:val="00C2389C"/>
    <w:rsid w:val="00C25346"/>
    <w:rsid w:val="00C26079"/>
    <w:rsid w:val="00C2755B"/>
    <w:rsid w:val="00C30308"/>
    <w:rsid w:val="00C3224E"/>
    <w:rsid w:val="00C326A4"/>
    <w:rsid w:val="00C3357A"/>
    <w:rsid w:val="00C35A91"/>
    <w:rsid w:val="00C35CA7"/>
    <w:rsid w:val="00C37E11"/>
    <w:rsid w:val="00C40C60"/>
    <w:rsid w:val="00C42F8E"/>
    <w:rsid w:val="00C47E33"/>
    <w:rsid w:val="00C518E9"/>
    <w:rsid w:val="00C52243"/>
    <w:rsid w:val="00C53426"/>
    <w:rsid w:val="00C54B45"/>
    <w:rsid w:val="00C54D80"/>
    <w:rsid w:val="00C55B2D"/>
    <w:rsid w:val="00C572F5"/>
    <w:rsid w:val="00C57AC0"/>
    <w:rsid w:val="00C619F3"/>
    <w:rsid w:val="00C62B3B"/>
    <w:rsid w:val="00C63108"/>
    <w:rsid w:val="00C6537C"/>
    <w:rsid w:val="00C65E65"/>
    <w:rsid w:val="00C70F3B"/>
    <w:rsid w:val="00C72311"/>
    <w:rsid w:val="00C732EC"/>
    <w:rsid w:val="00C73D17"/>
    <w:rsid w:val="00C75F10"/>
    <w:rsid w:val="00C81E81"/>
    <w:rsid w:val="00C82BF8"/>
    <w:rsid w:val="00C83711"/>
    <w:rsid w:val="00C84A13"/>
    <w:rsid w:val="00C853EE"/>
    <w:rsid w:val="00C86B54"/>
    <w:rsid w:val="00C86D73"/>
    <w:rsid w:val="00C876B7"/>
    <w:rsid w:val="00C8778B"/>
    <w:rsid w:val="00C87E3B"/>
    <w:rsid w:val="00C90846"/>
    <w:rsid w:val="00C90E1A"/>
    <w:rsid w:val="00C92DE8"/>
    <w:rsid w:val="00C9336E"/>
    <w:rsid w:val="00C95A81"/>
    <w:rsid w:val="00CA026A"/>
    <w:rsid w:val="00CA0A69"/>
    <w:rsid w:val="00CA0E76"/>
    <w:rsid w:val="00CA1F86"/>
    <w:rsid w:val="00CA47D3"/>
    <w:rsid w:val="00CA4C41"/>
    <w:rsid w:val="00CA6006"/>
    <w:rsid w:val="00CA6C3F"/>
    <w:rsid w:val="00CA719F"/>
    <w:rsid w:val="00CB136E"/>
    <w:rsid w:val="00CB335B"/>
    <w:rsid w:val="00CB5798"/>
    <w:rsid w:val="00CB58D3"/>
    <w:rsid w:val="00CB5A73"/>
    <w:rsid w:val="00CB7987"/>
    <w:rsid w:val="00CC0311"/>
    <w:rsid w:val="00CC0C2F"/>
    <w:rsid w:val="00CC22D7"/>
    <w:rsid w:val="00CC2A7F"/>
    <w:rsid w:val="00CC788C"/>
    <w:rsid w:val="00CD0640"/>
    <w:rsid w:val="00CD5BA4"/>
    <w:rsid w:val="00CD604A"/>
    <w:rsid w:val="00CD6573"/>
    <w:rsid w:val="00CD6791"/>
    <w:rsid w:val="00CE05B4"/>
    <w:rsid w:val="00CE0C4F"/>
    <w:rsid w:val="00CE1EE9"/>
    <w:rsid w:val="00CE231C"/>
    <w:rsid w:val="00CE2945"/>
    <w:rsid w:val="00CE2EA9"/>
    <w:rsid w:val="00CE3FB0"/>
    <w:rsid w:val="00CE40FA"/>
    <w:rsid w:val="00CE46E4"/>
    <w:rsid w:val="00CE74D9"/>
    <w:rsid w:val="00CF053F"/>
    <w:rsid w:val="00CF1CA9"/>
    <w:rsid w:val="00CF5983"/>
    <w:rsid w:val="00CF7C8B"/>
    <w:rsid w:val="00D0229D"/>
    <w:rsid w:val="00D0298E"/>
    <w:rsid w:val="00D04B0F"/>
    <w:rsid w:val="00D078E1"/>
    <w:rsid w:val="00D12A7F"/>
    <w:rsid w:val="00D12EB4"/>
    <w:rsid w:val="00D13303"/>
    <w:rsid w:val="00D1426E"/>
    <w:rsid w:val="00D15F8B"/>
    <w:rsid w:val="00D170FA"/>
    <w:rsid w:val="00D228C0"/>
    <w:rsid w:val="00D23522"/>
    <w:rsid w:val="00D2361E"/>
    <w:rsid w:val="00D279AE"/>
    <w:rsid w:val="00D30099"/>
    <w:rsid w:val="00D34CAD"/>
    <w:rsid w:val="00D35EAD"/>
    <w:rsid w:val="00D3639A"/>
    <w:rsid w:val="00D376A7"/>
    <w:rsid w:val="00D405AB"/>
    <w:rsid w:val="00D4243F"/>
    <w:rsid w:val="00D42822"/>
    <w:rsid w:val="00D46880"/>
    <w:rsid w:val="00D47383"/>
    <w:rsid w:val="00D477AF"/>
    <w:rsid w:val="00D50FC6"/>
    <w:rsid w:val="00D51538"/>
    <w:rsid w:val="00D5423B"/>
    <w:rsid w:val="00D54F4E"/>
    <w:rsid w:val="00D55865"/>
    <w:rsid w:val="00D56274"/>
    <w:rsid w:val="00D571AF"/>
    <w:rsid w:val="00D60BA4"/>
    <w:rsid w:val="00D64908"/>
    <w:rsid w:val="00D64FFB"/>
    <w:rsid w:val="00D6646F"/>
    <w:rsid w:val="00D677B4"/>
    <w:rsid w:val="00D704E5"/>
    <w:rsid w:val="00D70D19"/>
    <w:rsid w:val="00D71A55"/>
    <w:rsid w:val="00D721F5"/>
    <w:rsid w:val="00D72421"/>
    <w:rsid w:val="00D7258E"/>
    <w:rsid w:val="00D73210"/>
    <w:rsid w:val="00D73AE0"/>
    <w:rsid w:val="00D73F97"/>
    <w:rsid w:val="00D7414D"/>
    <w:rsid w:val="00D75D1D"/>
    <w:rsid w:val="00D80CCE"/>
    <w:rsid w:val="00D80E1F"/>
    <w:rsid w:val="00D80FE6"/>
    <w:rsid w:val="00D8165F"/>
    <w:rsid w:val="00D83F6E"/>
    <w:rsid w:val="00D86878"/>
    <w:rsid w:val="00D91D5F"/>
    <w:rsid w:val="00D9322F"/>
    <w:rsid w:val="00D96EC2"/>
    <w:rsid w:val="00DA4C7E"/>
    <w:rsid w:val="00DB5C50"/>
    <w:rsid w:val="00DB73D5"/>
    <w:rsid w:val="00DB7E81"/>
    <w:rsid w:val="00DC1DFD"/>
    <w:rsid w:val="00DC2CA9"/>
    <w:rsid w:val="00DC37B5"/>
    <w:rsid w:val="00DC4906"/>
    <w:rsid w:val="00DC65D6"/>
    <w:rsid w:val="00DC6CE9"/>
    <w:rsid w:val="00DC7550"/>
    <w:rsid w:val="00DD16B4"/>
    <w:rsid w:val="00DD3A61"/>
    <w:rsid w:val="00DD3B45"/>
    <w:rsid w:val="00DD3F4A"/>
    <w:rsid w:val="00DD5DD5"/>
    <w:rsid w:val="00DD7030"/>
    <w:rsid w:val="00DD7FE9"/>
    <w:rsid w:val="00DE578A"/>
    <w:rsid w:val="00DE6C91"/>
    <w:rsid w:val="00DF1D1E"/>
    <w:rsid w:val="00DF2583"/>
    <w:rsid w:val="00DF30AC"/>
    <w:rsid w:val="00DF54D9"/>
    <w:rsid w:val="00DF5C72"/>
    <w:rsid w:val="00E038CA"/>
    <w:rsid w:val="00E03D32"/>
    <w:rsid w:val="00E03FC7"/>
    <w:rsid w:val="00E0459C"/>
    <w:rsid w:val="00E04659"/>
    <w:rsid w:val="00E04E29"/>
    <w:rsid w:val="00E0596C"/>
    <w:rsid w:val="00E10DC6"/>
    <w:rsid w:val="00E11684"/>
    <w:rsid w:val="00E11F8E"/>
    <w:rsid w:val="00E1352C"/>
    <w:rsid w:val="00E145EA"/>
    <w:rsid w:val="00E151C1"/>
    <w:rsid w:val="00E17A4E"/>
    <w:rsid w:val="00E2146F"/>
    <w:rsid w:val="00E218C5"/>
    <w:rsid w:val="00E22707"/>
    <w:rsid w:val="00E230C1"/>
    <w:rsid w:val="00E248B0"/>
    <w:rsid w:val="00E24C6B"/>
    <w:rsid w:val="00E25A24"/>
    <w:rsid w:val="00E31AF4"/>
    <w:rsid w:val="00E31C88"/>
    <w:rsid w:val="00E364EF"/>
    <w:rsid w:val="00E4023E"/>
    <w:rsid w:val="00E420A4"/>
    <w:rsid w:val="00E426A4"/>
    <w:rsid w:val="00E42D22"/>
    <w:rsid w:val="00E431CF"/>
    <w:rsid w:val="00E43E49"/>
    <w:rsid w:val="00E44832"/>
    <w:rsid w:val="00E46C20"/>
    <w:rsid w:val="00E47E9B"/>
    <w:rsid w:val="00E50A17"/>
    <w:rsid w:val="00E52414"/>
    <w:rsid w:val="00E533AB"/>
    <w:rsid w:val="00E5405E"/>
    <w:rsid w:val="00E55278"/>
    <w:rsid w:val="00E610C2"/>
    <w:rsid w:val="00E634E3"/>
    <w:rsid w:val="00E637AB"/>
    <w:rsid w:val="00E659A6"/>
    <w:rsid w:val="00E66C80"/>
    <w:rsid w:val="00E67460"/>
    <w:rsid w:val="00E701AC"/>
    <w:rsid w:val="00E75253"/>
    <w:rsid w:val="00E779C3"/>
    <w:rsid w:val="00E8013E"/>
    <w:rsid w:val="00E8019F"/>
    <w:rsid w:val="00E8032C"/>
    <w:rsid w:val="00E80422"/>
    <w:rsid w:val="00E81887"/>
    <w:rsid w:val="00E81EEE"/>
    <w:rsid w:val="00E9198E"/>
    <w:rsid w:val="00E92464"/>
    <w:rsid w:val="00E925B9"/>
    <w:rsid w:val="00E936CF"/>
    <w:rsid w:val="00E93836"/>
    <w:rsid w:val="00E95546"/>
    <w:rsid w:val="00E95C12"/>
    <w:rsid w:val="00E973A3"/>
    <w:rsid w:val="00EA0229"/>
    <w:rsid w:val="00EA0B2E"/>
    <w:rsid w:val="00EA4B5F"/>
    <w:rsid w:val="00EA75C1"/>
    <w:rsid w:val="00EA76D7"/>
    <w:rsid w:val="00EB47A5"/>
    <w:rsid w:val="00EB7550"/>
    <w:rsid w:val="00EC237D"/>
    <w:rsid w:val="00EC4487"/>
    <w:rsid w:val="00ED183C"/>
    <w:rsid w:val="00ED1981"/>
    <w:rsid w:val="00ED1C3F"/>
    <w:rsid w:val="00ED24E5"/>
    <w:rsid w:val="00ED48E8"/>
    <w:rsid w:val="00ED5837"/>
    <w:rsid w:val="00ED67C9"/>
    <w:rsid w:val="00ED6DC4"/>
    <w:rsid w:val="00ED7460"/>
    <w:rsid w:val="00ED7A7A"/>
    <w:rsid w:val="00EE0F1B"/>
    <w:rsid w:val="00EE1A75"/>
    <w:rsid w:val="00EE2450"/>
    <w:rsid w:val="00EE25FC"/>
    <w:rsid w:val="00EE379B"/>
    <w:rsid w:val="00EE49B4"/>
    <w:rsid w:val="00EE4A1F"/>
    <w:rsid w:val="00EE4BF3"/>
    <w:rsid w:val="00EE637E"/>
    <w:rsid w:val="00EE66F9"/>
    <w:rsid w:val="00EF1B5A"/>
    <w:rsid w:val="00EF20FB"/>
    <w:rsid w:val="00EF2CCA"/>
    <w:rsid w:val="00EF35E4"/>
    <w:rsid w:val="00EF468C"/>
    <w:rsid w:val="00EF4F32"/>
    <w:rsid w:val="00EF4F65"/>
    <w:rsid w:val="00EF543B"/>
    <w:rsid w:val="00EF6814"/>
    <w:rsid w:val="00F0263A"/>
    <w:rsid w:val="00F03076"/>
    <w:rsid w:val="00F03E1B"/>
    <w:rsid w:val="00F05A71"/>
    <w:rsid w:val="00F06475"/>
    <w:rsid w:val="00F07EE9"/>
    <w:rsid w:val="00F1055F"/>
    <w:rsid w:val="00F10CB0"/>
    <w:rsid w:val="00F15141"/>
    <w:rsid w:val="00F16E99"/>
    <w:rsid w:val="00F16EBD"/>
    <w:rsid w:val="00F17756"/>
    <w:rsid w:val="00F17AE2"/>
    <w:rsid w:val="00F20151"/>
    <w:rsid w:val="00F218A7"/>
    <w:rsid w:val="00F2528E"/>
    <w:rsid w:val="00F258FC"/>
    <w:rsid w:val="00F2608D"/>
    <w:rsid w:val="00F357EE"/>
    <w:rsid w:val="00F36803"/>
    <w:rsid w:val="00F368A9"/>
    <w:rsid w:val="00F41101"/>
    <w:rsid w:val="00F41BB9"/>
    <w:rsid w:val="00F442D1"/>
    <w:rsid w:val="00F44C49"/>
    <w:rsid w:val="00F45730"/>
    <w:rsid w:val="00F460D6"/>
    <w:rsid w:val="00F469A5"/>
    <w:rsid w:val="00F46AA1"/>
    <w:rsid w:val="00F46D39"/>
    <w:rsid w:val="00F47255"/>
    <w:rsid w:val="00F47401"/>
    <w:rsid w:val="00F525D2"/>
    <w:rsid w:val="00F53F91"/>
    <w:rsid w:val="00F54187"/>
    <w:rsid w:val="00F555DF"/>
    <w:rsid w:val="00F57321"/>
    <w:rsid w:val="00F576CC"/>
    <w:rsid w:val="00F60BED"/>
    <w:rsid w:val="00F61288"/>
    <w:rsid w:val="00F613ED"/>
    <w:rsid w:val="00F61A72"/>
    <w:rsid w:val="00F6359E"/>
    <w:rsid w:val="00F65B8E"/>
    <w:rsid w:val="00F660F6"/>
    <w:rsid w:val="00F66F13"/>
    <w:rsid w:val="00F67001"/>
    <w:rsid w:val="00F74073"/>
    <w:rsid w:val="00F77453"/>
    <w:rsid w:val="00F807BB"/>
    <w:rsid w:val="00F812C0"/>
    <w:rsid w:val="00F824C8"/>
    <w:rsid w:val="00F85164"/>
    <w:rsid w:val="00F85FAE"/>
    <w:rsid w:val="00F86618"/>
    <w:rsid w:val="00F873B3"/>
    <w:rsid w:val="00F93A5C"/>
    <w:rsid w:val="00F93CA7"/>
    <w:rsid w:val="00F94FCB"/>
    <w:rsid w:val="00F9580F"/>
    <w:rsid w:val="00FA0B7E"/>
    <w:rsid w:val="00FA1759"/>
    <w:rsid w:val="00FA6DDD"/>
    <w:rsid w:val="00FA6EA5"/>
    <w:rsid w:val="00FA78AA"/>
    <w:rsid w:val="00FB05E6"/>
    <w:rsid w:val="00FB05E7"/>
    <w:rsid w:val="00FB06ED"/>
    <w:rsid w:val="00FB33E9"/>
    <w:rsid w:val="00FB3929"/>
    <w:rsid w:val="00FB5434"/>
    <w:rsid w:val="00FB76DB"/>
    <w:rsid w:val="00FC0B3A"/>
    <w:rsid w:val="00FC3420"/>
    <w:rsid w:val="00FC36AB"/>
    <w:rsid w:val="00FD002D"/>
    <w:rsid w:val="00FD1727"/>
    <w:rsid w:val="00FD2798"/>
    <w:rsid w:val="00FD3CAA"/>
    <w:rsid w:val="00FD54D2"/>
    <w:rsid w:val="00FD6859"/>
    <w:rsid w:val="00FD7236"/>
    <w:rsid w:val="00FE1AC0"/>
    <w:rsid w:val="00FE3D4A"/>
    <w:rsid w:val="00FE4865"/>
    <w:rsid w:val="00FE4F08"/>
    <w:rsid w:val="00FE6056"/>
    <w:rsid w:val="00FE642A"/>
    <w:rsid w:val="00FE6CC0"/>
    <w:rsid w:val="00FF0D35"/>
    <w:rsid w:val="00FF56C9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140138D"/>
  <w15:docId w15:val="{688D61E2-E668-4228-9C7D-4424E45E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077D63"/>
    <w:rPr>
      <w:rFonts w:ascii="Calibri" w:hAnsi="Calibri"/>
      <w:color w:val="233D5A"/>
      <w:sz w:val="21"/>
      <w:szCs w:val="24"/>
    </w:rPr>
  </w:style>
  <w:style w:type="paragraph" w:styleId="Kop1">
    <w:name w:val="heading 1"/>
    <w:basedOn w:val="Standaard"/>
    <w:next w:val="Standaard"/>
    <w:link w:val="Kop1Char"/>
    <w:autoRedefine/>
    <w:rsid w:val="00A7788A"/>
    <w:pPr>
      <w:widowControl w:val="0"/>
      <w:numPr>
        <w:numId w:val="6"/>
      </w:numPr>
      <w:spacing w:after="700" w:line="300" w:lineRule="atLeast"/>
      <w:ind w:left="73" w:hanging="357"/>
      <w:contextualSpacing/>
      <w:outlineLvl w:val="0"/>
    </w:pPr>
    <w:rPr>
      <w:rFonts w:ascii="Calibri Light" w:hAnsi="Calibri Light" w:cs="Arial"/>
      <w:color w:val="007B9A"/>
      <w:kern w:val="32"/>
      <w:sz w:val="36"/>
      <w:szCs w:val="18"/>
    </w:rPr>
  </w:style>
  <w:style w:type="paragraph" w:styleId="Kop2">
    <w:name w:val="heading 2"/>
    <w:basedOn w:val="Kop1"/>
    <w:next w:val="Standaard"/>
    <w:link w:val="Kop2Char"/>
    <w:autoRedefine/>
    <w:rsid w:val="00992785"/>
    <w:pPr>
      <w:keepNext/>
      <w:numPr>
        <w:ilvl w:val="1"/>
      </w:numPr>
      <w:spacing w:before="200" w:after="0"/>
      <w:outlineLvl w:val="1"/>
    </w:pPr>
    <w:rPr>
      <w:iCs/>
      <w:color w:val="233D5A"/>
      <w:sz w:val="32"/>
      <w:szCs w:val="28"/>
    </w:rPr>
  </w:style>
  <w:style w:type="paragraph" w:styleId="Kop3">
    <w:name w:val="heading 3"/>
    <w:basedOn w:val="Kop1"/>
    <w:next w:val="Standaard"/>
    <w:link w:val="Kop3Char"/>
    <w:qFormat/>
    <w:rsid w:val="00ED1C3F"/>
    <w:pPr>
      <w:keepNext/>
      <w:numPr>
        <w:ilvl w:val="2"/>
      </w:numPr>
      <w:spacing w:before="240" w:after="0" w:line="240" w:lineRule="atLeast"/>
      <w:contextualSpacing w:val="0"/>
      <w:outlineLvl w:val="2"/>
    </w:pPr>
    <w:rPr>
      <w:b/>
      <w:bCs/>
      <w:color w:val="233D5A"/>
      <w:sz w:val="24"/>
      <w:szCs w:val="26"/>
    </w:rPr>
  </w:style>
  <w:style w:type="paragraph" w:styleId="Kop4">
    <w:name w:val="heading 4"/>
    <w:aliases w:val="Tussenkop"/>
    <w:basedOn w:val="Kop1"/>
    <w:next w:val="Standaard"/>
    <w:link w:val="Kop4Char"/>
    <w:qFormat/>
    <w:rsid w:val="00775344"/>
    <w:pPr>
      <w:keepNext/>
      <w:numPr>
        <w:ilvl w:val="3"/>
      </w:numPr>
      <w:spacing w:before="240" w:after="0" w:line="240" w:lineRule="atLeast"/>
      <w:contextualSpacing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rsid w:val="00992785"/>
    <w:pPr>
      <w:numPr>
        <w:ilvl w:val="4"/>
        <w:numId w:val="6"/>
      </w:numPr>
      <w:spacing w:before="240" w:after="60"/>
      <w:outlineLvl w:val="4"/>
    </w:pPr>
    <w:rPr>
      <w:b/>
      <w:bCs/>
      <w:i/>
      <w:iCs/>
      <w:color w:val="007B9A"/>
      <w:sz w:val="26"/>
      <w:szCs w:val="26"/>
    </w:rPr>
  </w:style>
  <w:style w:type="paragraph" w:styleId="Kop6">
    <w:name w:val="heading 6"/>
    <w:basedOn w:val="Standaard"/>
    <w:next w:val="Standaard"/>
    <w:link w:val="Kop6Char"/>
    <w:rsid w:val="00136D4F"/>
    <w:pPr>
      <w:numPr>
        <w:ilvl w:val="5"/>
        <w:numId w:val="6"/>
      </w:num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Kop7">
    <w:name w:val="heading 7"/>
    <w:basedOn w:val="Standaard"/>
    <w:next w:val="Standaard"/>
    <w:rsid w:val="00136D4F"/>
    <w:pPr>
      <w:numPr>
        <w:ilvl w:val="6"/>
        <w:numId w:val="6"/>
      </w:numPr>
      <w:spacing w:before="240" w:after="60"/>
      <w:outlineLvl w:val="6"/>
    </w:pPr>
    <w:rPr>
      <w:rFonts w:asciiTheme="minorHAnsi" w:hAnsiTheme="minorHAnsi"/>
      <w:sz w:val="24"/>
    </w:rPr>
  </w:style>
  <w:style w:type="paragraph" w:styleId="Kop8">
    <w:name w:val="heading 8"/>
    <w:basedOn w:val="Standaard"/>
    <w:next w:val="Standaard"/>
    <w:rsid w:val="00136D4F"/>
    <w:pPr>
      <w:numPr>
        <w:ilvl w:val="7"/>
        <w:numId w:val="6"/>
      </w:num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Kop9">
    <w:name w:val="heading 9"/>
    <w:basedOn w:val="Standaard"/>
    <w:next w:val="Standaard"/>
    <w:rsid w:val="00136D4F"/>
    <w:pPr>
      <w:numPr>
        <w:ilvl w:val="8"/>
        <w:numId w:val="6"/>
      </w:numPr>
      <w:spacing w:before="240" w:after="60"/>
      <w:outlineLvl w:val="8"/>
    </w:pPr>
    <w:rPr>
      <w:rFonts w:asciiTheme="minorHAnsi" w:hAnsiTheme="minorHAnsi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Inhoudsopgave">
    <w:name w:val="Kop-Inhoudsopgave"/>
    <w:basedOn w:val="Kopzondernummering"/>
    <w:next w:val="Standaard"/>
    <w:rsid w:val="00992785"/>
    <w:rPr>
      <w:rFonts w:ascii="Calibri Light" w:hAnsi="Calibri Light"/>
      <w:color w:val="007B9A"/>
      <w:sz w:val="36"/>
    </w:rPr>
  </w:style>
  <w:style w:type="paragraph" w:customStyle="1" w:styleId="Kopzondernummering">
    <w:name w:val="Kop zonder nummering"/>
    <w:basedOn w:val="Standaard"/>
    <w:qFormat/>
    <w:rsid w:val="006E7216"/>
    <w:pPr>
      <w:spacing w:after="700" w:line="300" w:lineRule="atLeast"/>
      <w:contextualSpacing/>
    </w:pPr>
    <w:rPr>
      <w:sz w:val="24"/>
    </w:rPr>
  </w:style>
  <w:style w:type="character" w:styleId="Hyperlink">
    <w:name w:val="Hyperlink"/>
    <w:basedOn w:val="Standaardalinea-lettertype"/>
    <w:rsid w:val="00136D4F"/>
    <w:rPr>
      <w:rFonts w:asciiTheme="minorHAnsi" w:hAnsiTheme="minorHAnsi"/>
      <w:color w:val="387B9A" w:themeColor="accent4"/>
      <w:u w:val="single"/>
    </w:rPr>
  </w:style>
  <w:style w:type="character" w:customStyle="1" w:styleId="Lijstnummering2Char">
    <w:name w:val="Lijstnummering 2 Char"/>
    <w:basedOn w:val="Standaardalinea-lettertype"/>
    <w:link w:val="Lijstnummering2"/>
    <w:rsid w:val="003C18C0"/>
    <w:rPr>
      <w:rFonts w:ascii="Verdana" w:hAnsi="Verdana"/>
      <w:sz w:val="18"/>
      <w:szCs w:val="24"/>
    </w:rPr>
  </w:style>
  <w:style w:type="paragraph" w:styleId="Lijstnummering2">
    <w:name w:val="List Number 2"/>
    <w:basedOn w:val="Standaard"/>
    <w:link w:val="Lijstnummering2Char"/>
    <w:rsid w:val="003C18C0"/>
    <w:pPr>
      <w:tabs>
        <w:tab w:val="num" w:pos="454"/>
      </w:tabs>
      <w:ind w:left="454" w:hanging="227"/>
    </w:pPr>
  </w:style>
  <w:style w:type="paragraph" w:styleId="Inhopg1">
    <w:name w:val="toc 1"/>
    <w:basedOn w:val="Standaard"/>
    <w:next w:val="Standaard"/>
    <w:uiPriority w:val="39"/>
    <w:rsid w:val="00DC2CA9"/>
    <w:rPr>
      <w:color w:val="007B9A"/>
    </w:rPr>
  </w:style>
  <w:style w:type="paragraph" w:customStyle="1" w:styleId="Huisstijl-Paginanummering">
    <w:name w:val="Huisstijl-Paginanummering"/>
    <w:basedOn w:val="Standaard"/>
    <w:rsid w:val="00F20151"/>
    <w:pPr>
      <w:spacing w:line="180" w:lineRule="exact"/>
    </w:pPr>
    <w:rPr>
      <w:noProof/>
      <w:color w:val="007B9A"/>
      <w:sz w:val="13"/>
    </w:rPr>
  </w:style>
  <w:style w:type="character" w:customStyle="1" w:styleId="LijstnummeringChar">
    <w:name w:val="Lijstnummering Char"/>
    <w:basedOn w:val="Standaardalinea-lettertype"/>
    <w:link w:val="Lijstnummering"/>
    <w:rsid w:val="003C18C0"/>
    <w:rPr>
      <w:rFonts w:ascii="Verdana" w:hAnsi="Verdana"/>
      <w:sz w:val="18"/>
      <w:szCs w:val="24"/>
    </w:rPr>
  </w:style>
  <w:style w:type="paragraph" w:styleId="Lijstnummering">
    <w:name w:val="List Number"/>
    <w:basedOn w:val="Standaard"/>
    <w:link w:val="LijstnummeringChar"/>
    <w:rsid w:val="003C18C0"/>
    <w:pPr>
      <w:tabs>
        <w:tab w:val="num" w:pos="227"/>
      </w:tabs>
      <w:ind w:left="227" w:hanging="227"/>
    </w:pPr>
  </w:style>
  <w:style w:type="character" w:customStyle="1" w:styleId="Huisstijl-Koptekst">
    <w:name w:val="Huisstijl-Koptekst"/>
    <w:basedOn w:val="Standaardalinea-lettertype"/>
    <w:rsid w:val="001C47F8"/>
    <w:rPr>
      <w:rFonts w:ascii="Verdana" w:hAnsi="Verdana"/>
      <w:dstrike w:val="0"/>
      <w:sz w:val="13"/>
      <w:vertAlign w:val="baseline"/>
    </w:rPr>
  </w:style>
  <w:style w:type="paragraph" w:styleId="Koptekst">
    <w:name w:val="header"/>
    <w:basedOn w:val="Standaard"/>
    <w:link w:val="KoptekstChar"/>
    <w:rsid w:val="00136D4F"/>
    <w:pPr>
      <w:tabs>
        <w:tab w:val="center" w:pos="4536"/>
        <w:tab w:val="right" w:pos="9072"/>
      </w:tabs>
    </w:pPr>
    <w:rPr>
      <w:sz w:val="13"/>
    </w:rPr>
  </w:style>
  <w:style w:type="paragraph" w:styleId="Voettekst">
    <w:name w:val="footer"/>
    <w:basedOn w:val="Standaard"/>
    <w:link w:val="VoettekstChar"/>
    <w:rsid w:val="00891692"/>
    <w:pPr>
      <w:tabs>
        <w:tab w:val="center" w:pos="4536"/>
        <w:tab w:val="right" w:pos="9072"/>
      </w:tabs>
    </w:pPr>
  </w:style>
  <w:style w:type="paragraph" w:styleId="Lijstopsomteken2">
    <w:name w:val="List Bullet 2"/>
    <w:basedOn w:val="Standaard"/>
    <w:rsid w:val="008F2143"/>
    <w:pPr>
      <w:tabs>
        <w:tab w:val="num" w:pos="-31680"/>
      </w:tabs>
      <w:ind w:left="454" w:hanging="227"/>
    </w:pPr>
    <w:rPr>
      <w:noProof/>
    </w:rPr>
  </w:style>
  <w:style w:type="paragraph" w:styleId="Lijstopsomteken">
    <w:name w:val="List Bullet"/>
    <w:basedOn w:val="Standaard"/>
    <w:rsid w:val="008F2143"/>
    <w:pPr>
      <w:numPr>
        <w:numId w:val="1"/>
      </w:numPr>
    </w:pPr>
    <w:rPr>
      <w:noProof/>
    </w:rPr>
  </w:style>
  <w:style w:type="paragraph" w:styleId="Ondertitel">
    <w:name w:val="Subtitle"/>
    <w:basedOn w:val="Standaard"/>
    <w:next w:val="Standaard"/>
    <w:qFormat/>
    <w:rsid w:val="008646B0"/>
    <w:pPr>
      <w:spacing w:line="320" w:lineRule="atLeast"/>
      <w:outlineLvl w:val="1"/>
    </w:pPr>
    <w:rPr>
      <w:sz w:val="24"/>
    </w:rPr>
  </w:style>
  <w:style w:type="paragraph" w:customStyle="1" w:styleId="Huisstijl-TabelTitel">
    <w:name w:val="Huisstijl-TabelTitel"/>
    <w:basedOn w:val="Standaard"/>
    <w:next w:val="Standaard"/>
    <w:rsid w:val="00C6537C"/>
    <w:rPr>
      <w:b/>
      <w:sz w:val="14"/>
    </w:rPr>
  </w:style>
  <w:style w:type="paragraph" w:customStyle="1" w:styleId="Huisstijl-Bijschrift">
    <w:name w:val="Huisstijl-Bijschrift"/>
    <w:basedOn w:val="Standaard"/>
    <w:next w:val="Standaard"/>
    <w:rsid w:val="00C6537C"/>
    <w:rPr>
      <w:i/>
    </w:rPr>
  </w:style>
  <w:style w:type="table" w:styleId="Tabelraster">
    <w:name w:val="Table Grid"/>
    <w:basedOn w:val="Standaardtabel"/>
    <w:uiPriority w:val="39"/>
    <w:rsid w:val="006122F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uisstijl-Tabel">
    <w:name w:val="Huisstijl-Tabel"/>
    <w:basedOn w:val="Standaardtabel"/>
    <w:rsid w:val="00CD604A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ekst">
    <w:name w:val="Huisstijl-TabelTekst"/>
    <w:basedOn w:val="Huisstijl-TabelTitel"/>
    <w:rsid w:val="00CD604A"/>
    <w:rPr>
      <w:b w:val="0"/>
    </w:rPr>
  </w:style>
  <w:style w:type="paragraph" w:styleId="Inhopg5">
    <w:name w:val="toc 5"/>
    <w:basedOn w:val="Standaard"/>
    <w:next w:val="Standaard"/>
    <w:autoRedefine/>
    <w:semiHidden/>
    <w:rsid w:val="00EB7550"/>
    <w:pPr>
      <w:ind w:left="720"/>
    </w:pPr>
  </w:style>
  <w:style w:type="paragraph" w:styleId="Voetnoottekst">
    <w:name w:val="footnote text"/>
    <w:basedOn w:val="Standaard"/>
    <w:link w:val="VoetnoottekstChar"/>
    <w:autoRedefine/>
    <w:semiHidden/>
    <w:qFormat/>
    <w:rsid w:val="00CE40FA"/>
    <w:pPr>
      <w:tabs>
        <w:tab w:val="left" w:pos="600"/>
      </w:tabs>
      <w:spacing w:line="180" w:lineRule="atLeast"/>
      <w:ind w:left="240" w:hanging="240"/>
    </w:pPr>
    <w:rPr>
      <w:color w:val="007B9A"/>
      <w:sz w:val="15"/>
      <w:szCs w:val="20"/>
    </w:rPr>
  </w:style>
  <w:style w:type="character" w:styleId="Voetnootmarkering">
    <w:name w:val="footnote reference"/>
    <w:basedOn w:val="Standaardalinea-lettertype"/>
    <w:semiHidden/>
    <w:rsid w:val="00274EAC"/>
    <w:rPr>
      <w:rFonts w:asciiTheme="minorHAnsi" w:hAnsiTheme="minorHAnsi"/>
      <w:vertAlign w:val="superscript"/>
    </w:rPr>
  </w:style>
  <w:style w:type="paragraph" w:styleId="Eindnoottekst">
    <w:name w:val="endnote text"/>
    <w:basedOn w:val="Standaard"/>
    <w:semiHidden/>
    <w:rsid w:val="00456B63"/>
    <w:rPr>
      <w:szCs w:val="20"/>
    </w:rPr>
  </w:style>
  <w:style w:type="character" w:styleId="Eindnootmarkering">
    <w:name w:val="endnote reference"/>
    <w:basedOn w:val="Standaardalinea-lettertype"/>
    <w:semiHidden/>
    <w:rsid w:val="00456B63"/>
    <w:rPr>
      <w:rFonts w:asciiTheme="minorHAnsi" w:hAnsiTheme="minorHAnsi"/>
      <w:vertAlign w:val="superscript"/>
    </w:rPr>
  </w:style>
  <w:style w:type="paragraph" w:styleId="Ballontekst">
    <w:name w:val="Balloon Text"/>
    <w:basedOn w:val="Standaard"/>
    <w:link w:val="BallontekstChar"/>
    <w:semiHidden/>
    <w:unhideWhenUsed/>
    <w:rsid w:val="00136D4F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36D4F"/>
    <w:rPr>
      <w:rFonts w:asciiTheme="minorHAnsi" w:hAnsiTheme="minorHAnsi"/>
      <w:color w:val="233D5A"/>
      <w:sz w:val="18"/>
      <w:szCs w:val="18"/>
    </w:rPr>
  </w:style>
  <w:style w:type="paragraph" w:customStyle="1" w:styleId="Huisstijl-Kopje">
    <w:name w:val="Huisstijl-Kopje"/>
    <w:basedOn w:val="Standaard"/>
    <w:link w:val="Huisstijl-KopjeChar"/>
    <w:rsid w:val="007E6831"/>
    <w:pPr>
      <w:spacing w:line="180" w:lineRule="atLeast"/>
      <w:contextualSpacing/>
    </w:pPr>
    <w:rPr>
      <w:b/>
      <w:noProof/>
      <w:sz w:val="13"/>
    </w:rPr>
  </w:style>
  <w:style w:type="character" w:customStyle="1" w:styleId="Huisstijl-KopjeChar">
    <w:name w:val="Huisstijl-Kopje Char"/>
    <w:link w:val="Huisstijl-Kopje"/>
    <w:rsid w:val="007E6831"/>
    <w:rPr>
      <w:rFonts w:ascii="Verdana" w:hAnsi="Verdana"/>
      <w:b/>
      <w:noProof/>
      <w:sz w:val="13"/>
      <w:szCs w:val="24"/>
    </w:rPr>
  </w:style>
  <w:style w:type="paragraph" w:customStyle="1" w:styleId="Huisstijl-Adres">
    <w:name w:val="Huisstijl-Adres"/>
    <w:basedOn w:val="Standaard"/>
    <w:rsid w:val="007E6831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7E6831"/>
    <w:pPr>
      <w:spacing w:line="180" w:lineRule="exact"/>
    </w:pPr>
    <w:rPr>
      <w:i/>
      <w:noProof/>
      <w:sz w:val="13"/>
    </w:rPr>
  </w:style>
  <w:style w:type="paragraph" w:customStyle="1" w:styleId="Default">
    <w:name w:val="Default"/>
    <w:rsid w:val="001F7B57"/>
    <w:pPr>
      <w:autoSpaceDE w:val="0"/>
      <w:autoSpaceDN w:val="0"/>
      <w:adjustRightInd w:val="0"/>
      <w:spacing w:line="240" w:lineRule="atLeast"/>
    </w:pPr>
    <w:rPr>
      <w:rFonts w:ascii="Calibri" w:hAnsi="Calibri" w:cs="Verdana"/>
      <w:color w:val="233D5A"/>
    </w:rPr>
  </w:style>
  <w:style w:type="paragraph" w:styleId="Tekstopmerking">
    <w:name w:val="annotation text"/>
    <w:basedOn w:val="Standaard"/>
    <w:link w:val="TekstopmerkingChar"/>
    <w:uiPriority w:val="99"/>
    <w:rsid w:val="007E6831"/>
    <w:pPr>
      <w:spacing w:line="300" w:lineRule="atLeast"/>
    </w:pPr>
    <w:rPr>
      <w:rFonts w:eastAsia="Batang"/>
      <w:szCs w:val="20"/>
      <w:lang w:eastAsia="ko-KR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E6831"/>
    <w:rPr>
      <w:rFonts w:ascii="Verdana" w:eastAsia="Batang" w:hAnsi="Verdana"/>
      <w:lang w:eastAsia="ko-KR"/>
    </w:rPr>
  </w:style>
  <w:style w:type="character" w:styleId="Verwijzingopmerking">
    <w:name w:val="annotation reference"/>
    <w:uiPriority w:val="99"/>
    <w:rsid w:val="007E6831"/>
    <w:rPr>
      <w:sz w:val="16"/>
      <w:szCs w:val="16"/>
    </w:rPr>
  </w:style>
  <w:style w:type="character" w:styleId="Paginanummer">
    <w:name w:val="page number"/>
    <w:basedOn w:val="Standaardalinea-lettertype"/>
    <w:rsid w:val="007E6831"/>
    <w:rPr>
      <w:rFonts w:asciiTheme="minorHAnsi" w:hAnsiTheme="minorHAnsi"/>
    </w:rPr>
  </w:style>
  <w:style w:type="paragraph" w:styleId="Lijstalinea">
    <w:name w:val="List Paragraph"/>
    <w:aliases w:val="Colorful List Accent 1,Dot pt,F5 List Paragraph,List Paragraph1,No Spacing1,List Paragraph Char Char Char,Indicator Text,Numbered Para 1,Bullet 1,Bullet Points,Párrafo de lista,MAIN CONTENT,Recommendation,List Paragraph2,Normal numbere"/>
    <w:basedOn w:val="Standaard"/>
    <w:link w:val="LijstalineaChar"/>
    <w:uiPriority w:val="34"/>
    <w:qFormat/>
    <w:rsid w:val="005E6163"/>
    <w:pPr>
      <w:numPr>
        <w:numId w:val="8"/>
      </w:numPr>
      <w:spacing w:after="200" w:line="276" w:lineRule="auto"/>
      <w:contextualSpacing/>
    </w:pPr>
    <w:rPr>
      <w:rFonts w:eastAsia="Calibri"/>
      <w:szCs w:val="20"/>
      <w:lang w:eastAsia="en-US"/>
    </w:rPr>
  </w:style>
  <w:style w:type="character" w:customStyle="1" w:styleId="VoetnoottekstChar">
    <w:name w:val="Voetnoottekst Char"/>
    <w:link w:val="Voetnoottekst"/>
    <w:semiHidden/>
    <w:rsid w:val="00CE40FA"/>
    <w:rPr>
      <w:rFonts w:ascii="Calibri" w:hAnsi="Calibri"/>
      <w:color w:val="007B9A"/>
      <w:sz w:val="15"/>
    </w:rPr>
  </w:style>
  <w:style w:type="paragraph" w:styleId="Geenafstand">
    <w:name w:val="No Spacing"/>
    <w:uiPriority w:val="1"/>
    <w:qFormat/>
    <w:rsid w:val="007E6831"/>
    <w:rPr>
      <w:rFonts w:ascii="Calibri" w:eastAsia="Calibri" w:hAnsi="Calibri"/>
      <w:sz w:val="22"/>
      <w:szCs w:val="22"/>
      <w:lang w:eastAsia="en-US"/>
    </w:rPr>
  </w:style>
  <w:style w:type="character" w:styleId="Zwaar">
    <w:name w:val="Strong"/>
    <w:uiPriority w:val="22"/>
    <w:qFormat/>
    <w:rsid w:val="007E6831"/>
    <w:rPr>
      <w:b/>
      <w:bCs/>
    </w:rPr>
  </w:style>
  <w:style w:type="character" w:customStyle="1" w:styleId="Kop2Char">
    <w:name w:val="Kop 2 Char"/>
    <w:link w:val="Kop2"/>
    <w:rsid w:val="00ED1C3F"/>
    <w:rPr>
      <w:rFonts w:ascii="Calibri Light" w:hAnsi="Calibri Light" w:cs="Arial"/>
      <w:iCs/>
      <w:color w:val="233D5A"/>
      <w:kern w:val="32"/>
      <w:sz w:val="32"/>
      <w:szCs w:val="28"/>
    </w:rPr>
  </w:style>
  <w:style w:type="paragraph" w:styleId="Onderwerpvanopmerking">
    <w:name w:val="annotation subject"/>
    <w:basedOn w:val="Tekstopmerking"/>
    <w:next w:val="Tekstopmerking"/>
    <w:link w:val="OnderwerpvanopmerkingChar"/>
    <w:unhideWhenUsed/>
    <w:rsid w:val="007E6831"/>
    <w:pPr>
      <w:spacing w:line="240" w:lineRule="atLeast"/>
    </w:pPr>
    <w:rPr>
      <w:rFonts w:eastAsia="Times New Roman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rsid w:val="007E6831"/>
    <w:rPr>
      <w:rFonts w:ascii="Verdana" w:eastAsia="Batang" w:hAnsi="Verdana"/>
      <w:b/>
      <w:bCs/>
      <w:lang w:eastAsia="ko-KR"/>
    </w:rPr>
  </w:style>
  <w:style w:type="character" w:customStyle="1" w:styleId="Kop3Char">
    <w:name w:val="Kop 3 Char"/>
    <w:link w:val="Kop3"/>
    <w:rsid w:val="00ED1C3F"/>
    <w:rPr>
      <w:rFonts w:ascii="Calibri Light" w:hAnsi="Calibri Light" w:cs="Arial"/>
      <w:b/>
      <w:bCs/>
      <w:color w:val="233D5A"/>
      <w:kern w:val="32"/>
      <w:sz w:val="24"/>
      <w:szCs w:val="26"/>
    </w:rPr>
  </w:style>
  <w:style w:type="character" w:customStyle="1" w:styleId="KoptekstChar">
    <w:name w:val="Koptekst Char"/>
    <w:basedOn w:val="Standaardalinea-lettertype"/>
    <w:link w:val="Koptekst"/>
    <w:rsid w:val="00136D4F"/>
    <w:rPr>
      <w:rFonts w:ascii="Calibri" w:hAnsi="Calibri"/>
      <w:color w:val="233D5A"/>
      <w:sz w:val="13"/>
      <w:szCs w:val="24"/>
    </w:rPr>
  </w:style>
  <w:style w:type="paragraph" w:customStyle="1" w:styleId="Pre-titel">
    <w:name w:val="Pre-titel"/>
    <w:basedOn w:val="Kop4"/>
    <w:qFormat/>
    <w:rsid w:val="007C1088"/>
    <w:pPr>
      <w:numPr>
        <w:ilvl w:val="0"/>
        <w:numId w:val="0"/>
      </w:numPr>
    </w:pPr>
    <w:rPr>
      <w:i/>
    </w:rPr>
  </w:style>
  <w:style w:type="character" w:customStyle="1" w:styleId="VoettekstChar">
    <w:name w:val="Voettekst Char"/>
    <w:basedOn w:val="Standaardalinea-lettertype"/>
    <w:link w:val="Voettekst"/>
    <w:rsid w:val="007E6831"/>
    <w:rPr>
      <w:rFonts w:ascii="Verdana" w:hAnsi="Verdana"/>
      <w:sz w:val="18"/>
      <w:szCs w:val="24"/>
    </w:rPr>
  </w:style>
  <w:style w:type="paragraph" w:styleId="Bijschrift">
    <w:name w:val="caption"/>
    <w:basedOn w:val="Standaard"/>
    <w:next w:val="Standaard"/>
    <w:uiPriority w:val="99"/>
    <w:unhideWhenUsed/>
    <w:qFormat/>
    <w:rsid w:val="007E6831"/>
    <w:pPr>
      <w:spacing w:after="200"/>
    </w:pPr>
    <w:rPr>
      <w:b/>
      <w:bCs/>
      <w:color w:val="F39200" w:themeColor="accent1"/>
      <w:szCs w:val="18"/>
    </w:rPr>
  </w:style>
  <w:style w:type="character" w:customStyle="1" w:styleId="Kop1Char">
    <w:name w:val="Kop 1 Char"/>
    <w:basedOn w:val="Standaardalinea-lettertype"/>
    <w:link w:val="Kop1"/>
    <w:rsid w:val="00A7788A"/>
    <w:rPr>
      <w:rFonts w:ascii="Calibri Light" w:hAnsi="Calibri Light" w:cs="Arial"/>
      <w:color w:val="007B9A"/>
      <w:kern w:val="32"/>
      <w:sz w:val="36"/>
      <w:szCs w:val="18"/>
    </w:rPr>
  </w:style>
  <w:style w:type="character" w:customStyle="1" w:styleId="Kop4Char">
    <w:name w:val="Kop 4 Char"/>
    <w:aliases w:val="Tussenkop Char"/>
    <w:basedOn w:val="Standaardalinea-lettertype"/>
    <w:link w:val="Kop4"/>
    <w:rsid w:val="007E6831"/>
    <w:rPr>
      <w:rFonts w:ascii="Calibri Light" w:hAnsi="Calibri Light" w:cs="Arial"/>
      <w:bCs/>
      <w:color w:val="007B9A"/>
      <w:kern w:val="32"/>
      <w:sz w:val="18"/>
      <w:szCs w:val="28"/>
    </w:rPr>
  </w:style>
  <w:style w:type="character" w:customStyle="1" w:styleId="Kop5Char">
    <w:name w:val="Kop 5 Char"/>
    <w:basedOn w:val="Standaardalinea-lettertype"/>
    <w:link w:val="Kop5"/>
    <w:rsid w:val="00F20151"/>
    <w:rPr>
      <w:rFonts w:ascii="Calibri" w:hAnsi="Calibri"/>
      <w:b/>
      <w:bCs/>
      <w:i/>
      <w:iCs/>
      <w:color w:val="007B9A"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36D4F"/>
    <w:rPr>
      <w:rFonts w:asciiTheme="minorHAnsi" w:hAnsiTheme="minorHAnsi"/>
      <w:b/>
      <w:bCs/>
      <w:color w:val="233D5A"/>
      <w:sz w:val="22"/>
      <w:szCs w:val="22"/>
    </w:rPr>
  </w:style>
  <w:style w:type="paragraph" w:customStyle="1" w:styleId="HoofdstukOngenummerd">
    <w:name w:val="HoofdstukOngenummerd"/>
    <w:basedOn w:val="Standaard"/>
    <w:next w:val="Standaard"/>
    <w:rsid w:val="00136D4F"/>
    <w:pPr>
      <w:pageBreakBefore/>
      <w:widowControl w:val="0"/>
      <w:spacing w:after="480" w:line="480" w:lineRule="exact"/>
    </w:pPr>
    <w:rPr>
      <w:rFonts w:asciiTheme="minorHAnsi" w:hAnsiTheme="minorHAnsi"/>
      <w:color w:val="F39200" w:themeColor="accent1"/>
      <w:sz w:val="48"/>
      <w:szCs w:val="22"/>
      <w:lang w:eastAsia="en-US"/>
    </w:rPr>
  </w:style>
  <w:style w:type="paragraph" w:customStyle="1" w:styleId="Inhoudsopgave">
    <w:name w:val="Inhoudsopgave"/>
    <w:basedOn w:val="HoofdstukOngenummerd"/>
    <w:next w:val="Standaard"/>
    <w:rsid w:val="007E6831"/>
    <w:pPr>
      <w:tabs>
        <w:tab w:val="right" w:pos="6804"/>
      </w:tabs>
    </w:pPr>
  </w:style>
  <w:style w:type="character" w:customStyle="1" w:styleId="TabeltekstChar">
    <w:name w:val="Tabeltekst Char"/>
    <w:basedOn w:val="Standaardalinea-lettertype"/>
    <w:link w:val="Tabeltekst"/>
    <w:rsid w:val="007E6831"/>
    <w:rPr>
      <w:rFonts w:ascii="Trebuchet MS" w:hAnsi="Trebuchet MS"/>
      <w:sz w:val="16"/>
      <w:szCs w:val="22"/>
      <w:lang w:eastAsia="en-US"/>
    </w:rPr>
  </w:style>
  <w:style w:type="paragraph" w:customStyle="1" w:styleId="Tabeltekst">
    <w:name w:val="Tabeltekst"/>
    <w:basedOn w:val="Standaard"/>
    <w:link w:val="TabeltekstChar"/>
    <w:rsid w:val="00136D4F"/>
    <w:pPr>
      <w:ind w:hanging="340"/>
    </w:pPr>
    <w:rPr>
      <w:rFonts w:ascii="Trebuchet MS" w:hAnsi="Trebuchet MS"/>
      <w:sz w:val="16"/>
      <w:szCs w:val="22"/>
      <w:lang w:eastAsia="en-US"/>
    </w:rPr>
  </w:style>
  <w:style w:type="numbering" w:customStyle="1" w:styleId="OpmaakprofielMeerdereniveaus">
    <w:name w:val="Opmaakprofiel Meerdere niveaus"/>
    <w:basedOn w:val="Geenlijst"/>
    <w:rsid w:val="007E6831"/>
    <w:pPr>
      <w:numPr>
        <w:numId w:val="2"/>
      </w:numPr>
    </w:pPr>
  </w:style>
  <w:style w:type="table" w:customStyle="1" w:styleId="CEEigentijds">
    <w:name w:val="CE Eigentijds"/>
    <w:basedOn w:val="Eigentijdsetabel"/>
    <w:rsid w:val="007E6831"/>
    <w:pPr>
      <w:tabs>
        <w:tab w:val="left" w:pos="2268"/>
      </w:tabs>
      <w:spacing w:line="240" w:lineRule="auto"/>
      <w:ind w:left="0"/>
    </w:pPr>
    <w:rPr>
      <w:rFonts w:ascii="Trebuchet MS" w:hAnsi="Trebuchet MS"/>
      <w:sz w:val="16"/>
      <w:lang w:val="en-US" w:eastAsia="en-US"/>
    </w:rPr>
    <w:tblPr>
      <w:tblStyleColBandSize w:val="1"/>
      <w:tblInd w:w="2381" w:type="dxa"/>
      <w:tblBorders>
        <w:top w:val="single" w:sz="4" w:space="0" w:color="009EE0"/>
        <w:left w:val="single" w:sz="4" w:space="0" w:color="009EE0"/>
        <w:bottom w:val="single" w:sz="4" w:space="0" w:color="009EE0"/>
        <w:right w:val="single" w:sz="4" w:space="0" w:color="009EE0"/>
        <w:insideH w:val="single" w:sz="4" w:space="0" w:color="009EE0"/>
        <w:insideV w:val="none" w:sz="0" w:space="0" w:color="auto"/>
      </w:tblBorders>
    </w:tblPr>
    <w:tblStylePr w:type="firstRow">
      <w:rPr>
        <w:b/>
        <w:bCs/>
        <w:color w:val="auto"/>
      </w:rPr>
      <w:tblPr/>
      <w:tcPr>
        <w:tcBorders>
          <w:top w:val="single" w:sz="4" w:space="0" w:color="009EE0"/>
          <w:left w:val="single" w:sz="4" w:space="0" w:color="009EE0"/>
          <w:bottom w:val="single" w:sz="4" w:space="0" w:color="009EE0"/>
          <w:right w:val="single" w:sz="4" w:space="0" w:color="009EE0"/>
          <w:insideH w:val="nil"/>
          <w:insideV w:val="nil"/>
          <w:tl2br w:val="nil"/>
          <w:tr2bl w:val="nil"/>
        </w:tcBorders>
        <w:shd w:val="clear" w:color="000000" w:fill="B9E4FF"/>
      </w:tcPr>
    </w:tblStylePr>
    <w:tblStylePr w:type="band1Horz">
      <w:rPr>
        <w:color w:val="auto"/>
      </w:rPr>
      <w:tblPr/>
      <w:tcPr>
        <w:tcBorders>
          <w:top w:val="nil"/>
          <w:left w:val="single" w:sz="4" w:space="0" w:color="009EE0"/>
          <w:bottom w:val="single" w:sz="4" w:space="0" w:color="009EE0"/>
          <w:right w:val="single" w:sz="4" w:space="0" w:color="009EE0"/>
          <w:insideH w:val="nil"/>
          <w:insideV w:val="nil"/>
          <w:tl2br w:val="nil"/>
          <w:tr2bl w:val="nil"/>
        </w:tcBorders>
        <w:shd w:val="clear" w:color="009EE0" w:fill="auto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1F4FF"/>
      </w:tcPr>
    </w:tblStylePr>
    <w:tblStylePr w:type="nwCell">
      <w:tblPr/>
      <w:tcPr>
        <w:shd w:val="clear" w:color="auto" w:fill="B9E4FF"/>
      </w:tcPr>
    </w:tblStylePr>
  </w:style>
  <w:style w:type="table" w:styleId="Eigentijdsetabel">
    <w:name w:val="Table Contemporary"/>
    <w:basedOn w:val="Standaardtabel"/>
    <w:rsid w:val="007E6831"/>
    <w:pPr>
      <w:spacing w:line="240" w:lineRule="atLeast"/>
      <w:ind w:left="2268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OpmaakprofielMetopsommingstekens">
    <w:name w:val="Opmaakprofiel Met opsommingstekens"/>
    <w:basedOn w:val="Geenlijst"/>
    <w:rsid w:val="007E6831"/>
    <w:pPr>
      <w:numPr>
        <w:numId w:val="3"/>
      </w:numPr>
    </w:pPr>
  </w:style>
  <w:style w:type="numbering" w:customStyle="1" w:styleId="OpmaakprofielGenummerd">
    <w:name w:val="Opmaakprofiel Genummerd"/>
    <w:basedOn w:val="Geenlijst"/>
    <w:rsid w:val="007E6831"/>
    <w:pPr>
      <w:numPr>
        <w:numId w:val="4"/>
      </w:numPr>
    </w:pPr>
  </w:style>
  <w:style w:type="numbering" w:customStyle="1" w:styleId="lijstnum4">
    <w:name w:val="lijstnum4"/>
    <w:basedOn w:val="Geenlijst"/>
    <w:rsid w:val="007E6831"/>
    <w:pPr>
      <w:numPr>
        <w:numId w:val="5"/>
      </w:numPr>
    </w:pPr>
  </w:style>
  <w:style w:type="paragraph" w:customStyle="1" w:styleId="titelbladtussenkopje">
    <w:name w:val="titelbladtussenkopje"/>
    <w:basedOn w:val="Standaard"/>
    <w:rsid w:val="007E6831"/>
    <w:pPr>
      <w:shd w:val="solid" w:color="FFFFFF" w:fill="auto"/>
    </w:pPr>
    <w:rPr>
      <w:rFonts w:ascii="Trebuchet MS" w:hAnsi="Trebuchet MS"/>
      <w:b/>
      <w:bCs/>
      <w:sz w:val="22"/>
      <w:szCs w:val="20"/>
      <w:lang w:eastAsia="en-US"/>
    </w:rPr>
  </w:style>
  <w:style w:type="paragraph" w:customStyle="1" w:styleId="Inhoudsopgavenivo1">
    <w:name w:val="Inhoudsopgavenivo1"/>
    <w:basedOn w:val="Inhopg1"/>
    <w:rsid w:val="00136D4F"/>
    <w:pPr>
      <w:tabs>
        <w:tab w:val="right" w:pos="1980"/>
        <w:tab w:val="left" w:pos="2268"/>
        <w:tab w:val="left" w:pos="2340"/>
        <w:tab w:val="right" w:pos="9072"/>
      </w:tabs>
      <w:spacing w:before="480"/>
    </w:pPr>
    <w:rPr>
      <w:rFonts w:asciiTheme="minorHAnsi" w:hAnsiTheme="minorHAnsi"/>
      <w:b/>
      <w:noProof/>
      <w:sz w:val="22"/>
      <w:szCs w:val="22"/>
      <w:lang w:eastAsia="en-US"/>
    </w:rPr>
  </w:style>
  <w:style w:type="paragraph" w:customStyle="1" w:styleId="Inhoudsopgavenivo2">
    <w:name w:val="Inhoudsopgavenivo2"/>
    <w:basedOn w:val="Standaard"/>
    <w:rsid w:val="00136D4F"/>
    <w:pPr>
      <w:tabs>
        <w:tab w:val="right" w:pos="1928"/>
        <w:tab w:val="left" w:pos="2268"/>
        <w:tab w:val="right" w:pos="9072"/>
      </w:tabs>
      <w:spacing w:line="240" w:lineRule="exact"/>
    </w:pPr>
    <w:rPr>
      <w:rFonts w:asciiTheme="minorHAnsi" w:hAnsiTheme="minorHAnsi"/>
      <w:b/>
      <w:noProof/>
      <w:szCs w:val="20"/>
      <w:lang w:eastAsia="en-US"/>
    </w:rPr>
  </w:style>
  <w:style w:type="paragraph" w:customStyle="1" w:styleId="Inhoudsopgavenivo0">
    <w:name w:val="Inhoudsopgavenivo0"/>
    <w:basedOn w:val="Inhoudsopgavenivo1"/>
    <w:next w:val="Inhoudsopgavenivo1"/>
    <w:rsid w:val="00136D4F"/>
    <w:pPr>
      <w:tabs>
        <w:tab w:val="clear" w:pos="1980"/>
        <w:tab w:val="clear" w:pos="2340"/>
      </w:tabs>
      <w:spacing w:before="0"/>
    </w:pPr>
  </w:style>
  <w:style w:type="paragraph" w:customStyle="1" w:styleId="Colofontxtnietinspringen">
    <w:name w:val="Colofontxtnietinspringen"/>
    <w:basedOn w:val="Standaard"/>
    <w:rsid w:val="00136D4F"/>
    <w:rPr>
      <w:rFonts w:asciiTheme="minorHAnsi" w:hAnsiTheme="minorHAnsi"/>
      <w:b/>
      <w:snapToGrid w:val="0"/>
      <w:color w:val="387B9A" w:themeColor="accent4"/>
      <w:sz w:val="16"/>
      <w:szCs w:val="22"/>
    </w:rPr>
  </w:style>
  <w:style w:type="table" w:customStyle="1" w:styleId="CEalleenlijnen">
    <w:name w:val="CEalleenlijnen"/>
    <w:basedOn w:val="Standaardtabel"/>
    <w:rsid w:val="007E6831"/>
    <w:rPr>
      <w:rFonts w:ascii="Trebuchet MS" w:hAnsi="Trebuchet MS"/>
      <w:sz w:val="16"/>
    </w:rPr>
    <w:tblPr>
      <w:tblStyleRowBandSize w:val="1"/>
      <w:tblInd w:w="2381" w:type="dxa"/>
      <w:tblBorders>
        <w:top w:val="single" w:sz="4" w:space="0" w:color="009EE0"/>
        <w:left w:val="single" w:sz="4" w:space="0" w:color="009EE0"/>
        <w:bottom w:val="single" w:sz="4" w:space="0" w:color="009EE0"/>
        <w:right w:val="single" w:sz="4" w:space="0" w:color="009EE0"/>
        <w:insideH w:val="single" w:sz="4" w:space="0" w:color="009EE0"/>
        <w:insideV w:val="single" w:sz="4" w:space="0" w:color="009EE0"/>
      </w:tblBorders>
    </w:tblPr>
    <w:tblStylePr w:type="firstRow">
      <w:tblPr/>
      <w:tcPr>
        <w:shd w:val="clear" w:color="auto" w:fill="B9E4F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CEgeenopmaak">
    <w:name w:val="CEgeenopmaak"/>
    <w:basedOn w:val="Standaardtabel"/>
    <w:rsid w:val="007E6831"/>
    <w:rPr>
      <w:rFonts w:ascii="Trebuchet MS" w:hAnsi="Trebuchet MS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unhideWhenUsed/>
    <w:rsid w:val="007E6831"/>
    <w:rPr>
      <w:rFonts w:asciiTheme="minorHAnsi" w:hAnsiTheme="minorHAnsi"/>
      <w:color w:val="954F72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36D4F"/>
    <w:rPr>
      <w:rFonts w:eastAsiaTheme="minorHAnsi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36D4F"/>
    <w:rPr>
      <w:rFonts w:ascii="Calibri" w:eastAsiaTheme="minorHAnsi" w:hAnsi="Calibri" w:cstheme="minorBidi"/>
      <w:color w:val="233D5A"/>
      <w:szCs w:val="21"/>
      <w:lang w:eastAsia="en-US"/>
    </w:rPr>
  </w:style>
  <w:style w:type="paragraph" w:styleId="Revisie">
    <w:name w:val="Revision"/>
    <w:hidden/>
    <w:uiPriority w:val="99"/>
    <w:semiHidden/>
    <w:rsid w:val="001637D2"/>
    <w:rPr>
      <w:rFonts w:ascii="Verdana" w:hAnsi="Verdana"/>
      <w:sz w:val="18"/>
      <w:szCs w:val="24"/>
    </w:rPr>
  </w:style>
  <w:style w:type="character" w:customStyle="1" w:styleId="LijstalineaChar">
    <w:name w:val="Lijstalinea Char"/>
    <w:aliases w:val="Colorful List Accent 1 Char,Dot pt Char,F5 List Paragraph Char,List Paragraph1 Char,No Spacing1 Char,List Paragraph Char Char Char Char,Indicator Text Char,Numbered Para 1 Char,Bullet 1 Char,Bullet Points Char,Párrafo de lista Char"/>
    <w:link w:val="Lijstalinea"/>
    <w:qFormat/>
    <w:locked/>
    <w:rsid w:val="005E6163"/>
    <w:rPr>
      <w:rFonts w:ascii="Calibri" w:eastAsia="Calibri" w:hAnsi="Calibri"/>
      <w:color w:val="233D5A"/>
      <w:sz w:val="21"/>
      <w:lang w:eastAsia="en-US"/>
    </w:rPr>
  </w:style>
  <w:style w:type="numbering" w:customStyle="1" w:styleId="Gemporteerdestijl2">
    <w:name w:val="Geïmporteerde stijl 2"/>
    <w:rsid w:val="00D73210"/>
    <w:pPr>
      <w:numPr>
        <w:numId w:val="7"/>
      </w:numPr>
    </w:pPr>
  </w:style>
  <w:style w:type="table" w:customStyle="1" w:styleId="ECWTable">
    <w:name w:val="ECW Table"/>
    <w:basedOn w:val="Standaardtabel"/>
    <w:uiPriority w:val="99"/>
    <w:rsid w:val="001F7B57"/>
    <w:rPr>
      <w:rFonts w:asciiTheme="minorHAnsi" w:hAnsiTheme="minorHAnsi"/>
    </w:rPr>
    <w:tblPr>
      <w:tblCellMar>
        <w:top w:w="113" w:type="dxa"/>
        <w:bottom w:w="113" w:type="dxa"/>
      </w:tblCellMar>
    </w:tblPr>
    <w:tcPr>
      <w:shd w:val="clear" w:color="auto" w:fill="F6DFBE"/>
    </w:tcPr>
  </w:style>
  <w:style w:type="paragraph" w:customStyle="1" w:styleId="Kadertekst-kop">
    <w:name w:val="Kadertekst-kop"/>
    <w:basedOn w:val="Standaard"/>
    <w:qFormat/>
    <w:rsid w:val="00965DE2"/>
    <w:pPr>
      <w:spacing w:line="360" w:lineRule="auto"/>
      <w:ind w:left="227"/>
    </w:pPr>
    <w:rPr>
      <w:i/>
      <w:iCs/>
      <w:color w:val="387B9A" w:themeColor="accent4"/>
      <w:sz w:val="18"/>
      <w:szCs w:val="18"/>
    </w:rPr>
  </w:style>
  <w:style w:type="paragraph" w:customStyle="1" w:styleId="Kadertekst-kopje">
    <w:name w:val="Kadertekst-kopje"/>
    <w:basedOn w:val="Standaard"/>
    <w:rsid w:val="005E6163"/>
    <w:rPr>
      <w:i/>
      <w:iCs/>
      <w:color w:val="387B9A" w:themeColor="accent4"/>
    </w:rPr>
  </w:style>
  <w:style w:type="character" w:styleId="Nadruk">
    <w:name w:val="Emphasis"/>
    <w:aliases w:val="Italic / emphasis"/>
    <w:basedOn w:val="Standaardalinea-lettertype"/>
    <w:qFormat/>
    <w:rsid w:val="005E6163"/>
    <w:rPr>
      <w:rFonts w:asciiTheme="minorHAnsi" w:hAnsiTheme="minorHAns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5E6163"/>
    <w:rPr>
      <w:rFonts w:asciiTheme="minorHAnsi" w:hAnsiTheme="minorHAnsi"/>
      <w:i/>
      <w:iCs/>
      <w:color w:val="F39200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5E6163"/>
    <w:pPr>
      <w:pBdr>
        <w:left w:val="dashSmallGap" w:sz="4" w:space="4" w:color="387B9A" w:themeColor="accent4"/>
      </w:pBdr>
      <w:spacing w:before="200" w:after="160"/>
      <w:ind w:right="864"/>
    </w:pPr>
    <w:rPr>
      <w:rFonts w:ascii="Calibri Light" w:hAnsi="Calibri Light" w:cs="Calibri Light"/>
      <w:color w:val="387B9A" w:themeColor="accent4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5E6163"/>
    <w:rPr>
      <w:rFonts w:ascii="Calibri Light" w:hAnsi="Calibri Light" w:cs="Calibri Light"/>
      <w:color w:val="387B9A" w:themeColor="accent4"/>
      <w:sz w:val="28"/>
      <w:szCs w:val="28"/>
    </w:rPr>
  </w:style>
  <w:style w:type="paragraph" w:customStyle="1" w:styleId="firstpagetitle">
    <w:name w:val="firstpage title"/>
    <w:basedOn w:val="Standaard"/>
    <w:qFormat/>
    <w:rsid w:val="00AF3642"/>
    <w:pPr>
      <w:jc w:val="center"/>
    </w:pPr>
    <w:rPr>
      <w:color w:val="387B9A" w:themeColor="accent4"/>
      <w:sz w:val="48"/>
      <w:szCs w:val="48"/>
    </w:rPr>
  </w:style>
  <w:style w:type="paragraph" w:customStyle="1" w:styleId="accenttekst">
    <w:name w:val="accent tekst"/>
    <w:basedOn w:val="Standaard"/>
    <w:qFormat/>
    <w:rsid w:val="00AF3642"/>
    <w:pPr>
      <w:pBdr>
        <w:top w:val="single" w:sz="48" w:space="1" w:color="FEE5C8" w:themeColor="accent2"/>
        <w:left w:val="single" w:sz="48" w:space="4" w:color="FEE5C8" w:themeColor="accent2"/>
        <w:bottom w:val="single" w:sz="48" w:space="1" w:color="FEE5C8" w:themeColor="accent2"/>
        <w:right w:val="single" w:sz="48" w:space="4" w:color="FEE5C8" w:themeColor="accent2"/>
      </w:pBdr>
      <w:shd w:val="clear" w:color="auto" w:fill="FEE5C8" w:themeFill="accent2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B5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20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76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gha\AppData\Local\Microsoft\Windows\INetCache\IE\EGUDKUYZ\Briefpapier%20ECW_opdracht0919.dotx" TargetMode="External"/></Relationships>
</file>

<file path=word/theme/theme1.xml><?xml version="1.0" encoding="utf-8"?>
<a:theme xmlns:a="http://schemas.openxmlformats.org/drawingml/2006/main" name="Office-thema">
  <a:themeElements>
    <a:clrScheme name="ECW">
      <a:dk1>
        <a:srgbClr val="000000"/>
      </a:dk1>
      <a:lt1>
        <a:srgbClr val="FFFFFF"/>
      </a:lt1>
      <a:dk2>
        <a:srgbClr val="1D344D"/>
      </a:dk2>
      <a:lt2>
        <a:srgbClr val="FFF5E9"/>
      </a:lt2>
      <a:accent1>
        <a:srgbClr val="F39200"/>
      </a:accent1>
      <a:accent2>
        <a:srgbClr val="FEE5C8"/>
      </a:accent2>
      <a:accent3>
        <a:srgbClr val="F39200"/>
      </a:accent3>
      <a:accent4>
        <a:srgbClr val="387B9A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CB74-99AB-492F-8AAA-2F17E846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ECW_opdracht0919</Template>
  <TotalTime>49</TotalTime>
  <Pages>2</Pages>
  <Words>264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EZ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Borgh, A.L. ter (Astrid )</dc:creator>
  <cp:keywords/>
  <dc:description/>
  <cp:lastModifiedBy>Hoogers, S.M.A. (Suzanne)</cp:lastModifiedBy>
  <cp:revision>12</cp:revision>
  <cp:lastPrinted>2019-04-18T06:29:00Z</cp:lastPrinted>
  <dcterms:created xsi:type="dcterms:W3CDTF">2020-03-24T12:45:00Z</dcterms:created>
  <dcterms:modified xsi:type="dcterms:W3CDTF">2020-04-06T13:26:00Z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otheekVersie">
    <vt:lpwstr>2.1</vt:lpwstr>
  </property>
</Properties>
</file>